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9FD2D" w14:textId="77777777" w:rsidR="00E14A04" w:rsidRDefault="00EF2B08" w:rsidP="006D6C38">
      <w:pPr>
        <w:tabs>
          <w:tab w:val="left" w:pos="6480"/>
        </w:tabs>
        <w:jc w:val="left"/>
        <w:rPr>
          <w:rFonts w:ascii="Constantia" w:hAnsi="Constantia"/>
          <w:b/>
          <w:sz w:val="1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         </w:t>
      </w:r>
      <w:r w:rsidR="006D6C38"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18"/>
          <w:szCs w:val="28"/>
        </w:rPr>
        <w:t>Date:</w:t>
      </w:r>
      <w:r w:rsidR="0061459B">
        <w:rPr>
          <w:rFonts w:ascii="Constantia" w:hAnsi="Constantia"/>
          <w:b/>
          <w:sz w:val="18"/>
          <w:szCs w:val="28"/>
        </w:rPr>
        <w:t xml:space="preserve">   </w:t>
      </w:r>
      <w:r>
        <w:rPr>
          <w:rFonts w:ascii="Constantia" w:hAnsi="Constantia"/>
          <w:b/>
          <w:sz w:val="18"/>
          <w:szCs w:val="28"/>
        </w:rPr>
        <w:t xml:space="preserve"> </w:t>
      </w:r>
      <w:r w:rsidR="006D6C38" w:rsidRPr="001F5306">
        <w:rPr>
          <w:rFonts w:ascii="Cambria" w:hAnsi="Cambria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D6C38" w:rsidRPr="001F5306">
        <w:rPr>
          <w:rFonts w:ascii="Cambria" w:hAnsi="Cambria" w:cs="Arial"/>
          <w:sz w:val="20"/>
          <w:u w:val="single"/>
        </w:rPr>
        <w:instrText xml:space="preserve"> FORMTEXT </w:instrText>
      </w:r>
      <w:r w:rsidR="006D6C38" w:rsidRPr="001F5306">
        <w:rPr>
          <w:rFonts w:ascii="Cambria" w:hAnsi="Cambria" w:cs="Arial"/>
          <w:sz w:val="20"/>
          <w:u w:val="single"/>
        </w:rPr>
      </w:r>
      <w:r w:rsidR="006D6C38" w:rsidRPr="001F5306">
        <w:rPr>
          <w:rFonts w:ascii="Cambria" w:hAnsi="Cambria" w:cs="Arial"/>
          <w:sz w:val="20"/>
          <w:u w:val="single"/>
        </w:rPr>
        <w:fldChar w:fldCharType="separate"/>
      </w:r>
      <w:r w:rsidR="006D6C38" w:rsidRPr="001F5306">
        <w:rPr>
          <w:rFonts w:ascii="Cambria" w:hAnsi="Cambria" w:cs="Arial"/>
          <w:sz w:val="20"/>
          <w:u w:val="single"/>
        </w:rPr>
        <w:t> </w:t>
      </w:r>
      <w:r w:rsidR="006D6C38" w:rsidRPr="001F5306">
        <w:rPr>
          <w:rFonts w:ascii="Cambria" w:hAnsi="Cambria" w:cs="Arial"/>
          <w:sz w:val="20"/>
          <w:u w:val="single"/>
        </w:rPr>
        <w:t> </w:t>
      </w:r>
      <w:r w:rsidR="006D6C38" w:rsidRPr="001F5306">
        <w:rPr>
          <w:rFonts w:ascii="Cambria" w:hAnsi="Cambria" w:cs="Arial"/>
          <w:sz w:val="20"/>
          <w:u w:val="single"/>
        </w:rPr>
        <w:t> </w:t>
      </w:r>
      <w:r w:rsidR="006D6C38" w:rsidRPr="001F5306">
        <w:rPr>
          <w:rFonts w:ascii="Cambria" w:hAnsi="Cambria" w:cs="Arial"/>
          <w:sz w:val="20"/>
          <w:u w:val="single"/>
        </w:rPr>
        <w:t> </w:t>
      </w:r>
      <w:r w:rsidR="006D6C38" w:rsidRPr="001F5306">
        <w:rPr>
          <w:rFonts w:ascii="Cambria" w:hAnsi="Cambria" w:cs="Arial"/>
          <w:sz w:val="20"/>
          <w:u w:val="single"/>
        </w:rPr>
        <w:t> </w:t>
      </w:r>
      <w:r w:rsidR="006D6C38" w:rsidRPr="001F5306">
        <w:rPr>
          <w:rFonts w:ascii="Cambria" w:hAnsi="Cambria" w:cs="Arial"/>
          <w:sz w:val="20"/>
          <w:u w:val="single"/>
        </w:rPr>
        <w:fldChar w:fldCharType="end"/>
      </w:r>
    </w:p>
    <w:p w14:paraId="5D026CBB" w14:textId="77777777" w:rsidR="00E14A04" w:rsidRDefault="00EF2B08" w:rsidP="008324A8">
      <w:pPr>
        <w:jc w:val="left"/>
        <w:outlineLvl w:val="0"/>
        <w:rPr>
          <w:rFonts w:ascii="Constantia" w:hAnsi="Constantia"/>
          <w:b/>
          <w:sz w:val="18"/>
          <w:szCs w:val="28"/>
        </w:rPr>
      </w:pPr>
      <w:r>
        <w:rPr>
          <w:rFonts w:ascii="Constantia" w:hAnsi="Constantia"/>
          <w:b/>
          <w:sz w:val="18"/>
          <w:szCs w:val="28"/>
        </w:rPr>
        <w:t xml:space="preserve">                              </w:t>
      </w:r>
      <w:r w:rsidR="0061459B">
        <w:rPr>
          <w:rFonts w:ascii="Constantia" w:hAnsi="Constantia"/>
          <w:b/>
          <w:sz w:val="18"/>
          <w:szCs w:val="28"/>
        </w:rPr>
        <w:t xml:space="preserve">                         </w:t>
      </w:r>
      <w:r w:rsidR="0061459B">
        <w:rPr>
          <w:rFonts w:ascii="Constantia" w:hAnsi="Constantia"/>
          <w:b/>
          <w:sz w:val="18"/>
          <w:szCs w:val="28"/>
        </w:rPr>
        <w:tab/>
      </w:r>
      <w:r w:rsidR="0061459B">
        <w:rPr>
          <w:rFonts w:ascii="Constantia" w:hAnsi="Constantia"/>
          <w:b/>
          <w:sz w:val="18"/>
          <w:szCs w:val="28"/>
        </w:rPr>
        <w:tab/>
      </w:r>
      <w:r w:rsidR="0061459B">
        <w:rPr>
          <w:rFonts w:ascii="Constantia" w:hAnsi="Constantia"/>
          <w:b/>
          <w:sz w:val="18"/>
          <w:szCs w:val="28"/>
        </w:rPr>
        <w:tab/>
      </w:r>
      <w:r w:rsidR="0061459B">
        <w:rPr>
          <w:rFonts w:ascii="Constantia" w:hAnsi="Constantia"/>
          <w:b/>
          <w:sz w:val="18"/>
          <w:szCs w:val="28"/>
        </w:rPr>
        <w:tab/>
      </w:r>
      <w:r w:rsidR="0061459B">
        <w:rPr>
          <w:rFonts w:ascii="Constantia" w:hAnsi="Constantia"/>
          <w:b/>
          <w:sz w:val="18"/>
          <w:szCs w:val="28"/>
        </w:rPr>
        <w:tab/>
      </w:r>
      <w:r w:rsidR="0061459B">
        <w:rPr>
          <w:rFonts w:ascii="Constantia" w:hAnsi="Constantia"/>
          <w:b/>
          <w:sz w:val="18"/>
          <w:szCs w:val="28"/>
        </w:rPr>
        <w:tab/>
      </w:r>
      <w:r w:rsidR="0061459B">
        <w:rPr>
          <w:rFonts w:ascii="Constantia" w:hAnsi="Constantia"/>
          <w:b/>
          <w:sz w:val="18"/>
          <w:szCs w:val="28"/>
        </w:rPr>
        <w:tab/>
      </w:r>
      <w:r>
        <w:rPr>
          <w:rFonts w:ascii="Constantia" w:hAnsi="Constantia"/>
          <w:b/>
          <w:sz w:val="18"/>
          <w:szCs w:val="28"/>
        </w:rPr>
        <w:t xml:space="preserve">Name: </w:t>
      </w:r>
      <w:r w:rsidR="0061459B">
        <w:rPr>
          <w:rFonts w:ascii="Constantia" w:hAnsi="Constantia"/>
          <w:b/>
          <w:sz w:val="18"/>
          <w:szCs w:val="28"/>
        </w:rPr>
        <w:t xml:space="preserve"> </w:t>
      </w:r>
      <w:r w:rsidR="006D6C38" w:rsidRPr="001F5306">
        <w:rPr>
          <w:rFonts w:ascii="Cambria" w:hAnsi="Cambria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D6C38" w:rsidRPr="001F5306">
        <w:rPr>
          <w:rFonts w:ascii="Cambria" w:hAnsi="Cambria" w:cs="Arial"/>
          <w:sz w:val="20"/>
          <w:u w:val="single"/>
        </w:rPr>
        <w:instrText xml:space="preserve"> FORMTEXT </w:instrText>
      </w:r>
      <w:r w:rsidR="006D6C38" w:rsidRPr="001F5306">
        <w:rPr>
          <w:rFonts w:ascii="Cambria" w:hAnsi="Cambria" w:cs="Arial"/>
          <w:sz w:val="20"/>
          <w:u w:val="single"/>
        </w:rPr>
      </w:r>
      <w:r w:rsidR="006D6C38" w:rsidRPr="001F5306">
        <w:rPr>
          <w:rFonts w:ascii="Cambria" w:hAnsi="Cambria" w:cs="Arial"/>
          <w:sz w:val="20"/>
          <w:u w:val="single"/>
        </w:rPr>
        <w:fldChar w:fldCharType="separate"/>
      </w:r>
      <w:r w:rsidR="006D6C38" w:rsidRPr="001F5306">
        <w:rPr>
          <w:rFonts w:ascii="Cambria" w:hAnsi="Cambria" w:cs="Arial"/>
          <w:sz w:val="20"/>
          <w:u w:val="single"/>
        </w:rPr>
        <w:t> </w:t>
      </w:r>
      <w:r w:rsidR="006D6C38" w:rsidRPr="001F5306">
        <w:rPr>
          <w:rFonts w:ascii="Cambria" w:hAnsi="Cambria" w:cs="Arial"/>
          <w:sz w:val="20"/>
          <w:u w:val="single"/>
        </w:rPr>
        <w:t> </w:t>
      </w:r>
      <w:r w:rsidR="006D6C38" w:rsidRPr="001F5306">
        <w:rPr>
          <w:rFonts w:ascii="Cambria" w:hAnsi="Cambria" w:cs="Arial"/>
          <w:sz w:val="20"/>
          <w:u w:val="single"/>
        </w:rPr>
        <w:t> </w:t>
      </w:r>
      <w:r w:rsidR="006D6C38" w:rsidRPr="001F5306">
        <w:rPr>
          <w:rFonts w:ascii="Cambria" w:hAnsi="Cambria" w:cs="Arial"/>
          <w:sz w:val="20"/>
          <w:u w:val="single"/>
        </w:rPr>
        <w:t> </w:t>
      </w:r>
      <w:r w:rsidR="006D6C38" w:rsidRPr="001F5306">
        <w:rPr>
          <w:rFonts w:ascii="Cambria" w:hAnsi="Cambria" w:cs="Arial"/>
          <w:sz w:val="20"/>
          <w:u w:val="single"/>
        </w:rPr>
        <w:t> </w:t>
      </w:r>
      <w:r w:rsidR="006D6C38" w:rsidRPr="001F5306">
        <w:rPr>
          <w:rFonts w:ascii="Cambria" w:hAnsi="Cambria" w:cs="Arial"/>
          <w:sz w:val="20"/>
          <w:u w:val="single"/>
        </w:rPr>
        <w:fldChar w:fldCharType="end"/>
      </w:r>
    </w:p>
    <w:p w14:paraId="4112236A" w14:textId="77777777" w:rsidR="00EF2B08" w:rsidRPr="00EF2B08" w:rsidRDefault="00EF2B08" w:rsidP="00EF2B08">
      <w:pPr>
        <w:jc w:val="right"/>
        <w:rPr>
          <w:rFonts w:ascii="Constantia" w:hAnsi="Constantia"/>
          <w:b/>
          <w:sz w:val="14"/>
          <w:szCs w:val="28"/>
        </w:rPr>
      </w:pPr>
    </w:p>
    <w:tbl>
      <w:tblPr>
        <w:tblW w:w="1044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530"/>
        <w:gridCol w:w="1800"/>
        <w:gridCol w:w="1530"/>
        <w:gridCol w:w="3510"/>
      </w:tblGrid>
      <w:tr w:rsidR="00D0281A" w:rsidRPr="007F4704" w14:paraId="3DD46B3A" w14:textId="77777777" w:rsidTr="00C14745">
        <w:trPr>
          <w:trHeight w:val="467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6FE57F68" w14:textId="77777777" w:rsidR="00D0281A" w:rsidRPr="00802A83" w:rsidRDefault="00D0281A" w:rsidP="007F4704">
            <w:pPr>
              <w:autoSpaceDE w:val="0"/>
              <w:autoSpaceDN w:val="0"/>
              <w:adjustRightInd w:val="0"/>
              <w:ind w:left="144"/>
              <w:jc w:val="right"/>
              <w:rPr>
                <w:rFonts w:ascii="Cambria" w:hAnsi="Cambria" w:cs="Arial"/>
                <w:spacing w:val="0"/>
                <w:sz w:val="20"/>
              </w:rPr>
            </w:pPr>
            <w:r w:rsidRPr="00802A83">
              <w:rPr>
                <w:rFonts w:ascii="Cambria" w:hAnsi="Cambria" w:cs="Arial"/>
                <w:spacing w:val="0"/>
                <w:sz w:val="20"/>
              </w:rPr>
              <w:t>The Project Name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5255BA2E" w14:textId="77777777" w:rsidR="00D0281A" w:rsidRPr="00802A83" w:rsidRDefault="006D6C38" w:rsidP="0061459B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DF4C9E" w:rsidRPr="007F4704" w14:paraId="00977E8B" w14:textId="77777777" w:rsidTr="001F5306">
        <w:trPr>
          <w:trHeight w:val="413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192254DB" w14:textId="77777777" w:rsidR="00DF4C9E" w:rsidRPr="00802A83" w:rsidRDefault="00DF4C9E" w:rsidP="00143330">
            <w:pPr>
              <w:autoSpaceDE w:val="0"/>
              <w:autoSpaceDN w:val="0"/>
              <w:adjustRightInd w:val="0"/>
              <w:ind w:left="144"/>
              <w:jc w:val="right"/>
              <w:rPr>
                <w:rFonts w:ascii="Cambria" w:hAnsi="Cambria" w:cs="Arial"/>
                <w:spacing w:val="0"/>
                <w:sz w:val="20"/>
              </w:rPr>
            </w:pPr>
            <w:r w:rsidRPr="00802A83">
              <w:rPr>
                <w:rFonts w:ascii="Cambria" w:hAnsi="Cambria" w:cs="Arial"/>
                <w:spacing w:val="0"/>
                <w:sz w:val="20"/>
              </w:rPr>
              <w:t xml:space="preserve">        Name of the </w:t>
            </w:r>
            <w:r w:rsidR="009176FC">
              <w:rPr>
                <w:rFonts w:ascii="Cambria" w:hAnsi="Cambria" w:cs="Arial"/>
                <w:spacing w:val="0"/>
                <w:sz w:val="20"/>
              </w:rPr>
              <w:t>Builder/GC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551E25A8" w14:textId="77777777" w:rsidR="00DF4C9E" w:rsidRPr="00802A83" w:rsidRDefault="00DF4C9E" w:rsidP="00DF4C9E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DF4C9E" w:rsidRPr="007F4704" w14:paraId="151DB878" w14:textId="77777777" w:rsidTr="001F5306">
        <w:trPr>
          <w:trHeight w:val="377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4EDE4C2C" w14:textId="77777777" w:rsidR="00DF4C9E" w:rsidRPr="00802A83" w:rsidRDefault="00DF4C9E" w:rsidP="00DF4C9E">
            <w:pPr>
              <w:autoSpaceDE w:val="0"/>
              <w:autoSpaceDN w:val="0"/>
              <w:adjustRightInd w:val="0"/>
              <w:ind w:left="144"/>
              <w:jc w:val="right"/>
              <w:rPr>
                <w:rFonts w:ascii="Cambria" w:hAnsi="Cambria" w:cs="Arial"/>
                <w:spacing w:val="0"/>
                <w:sz w:val="20"/>
              </w:rPr>
            </w:pPr>
            <w:r>
              <w:rPr>
                <w:rFonts w:ascii="Cambria" w:hAnsi="Cambria" w:cs="Arial"/>
                <w:spacing w:val="0"/>
                <w:sz w:val="20"/>
              </w:rPr>
              <w:t>Billing Entity Name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411D1E3C" w14:textId="77777777" w:rsidR="00DF4C9E" w:rsidRPr="00802A83" w:rsidRDefault="00DF4C9E" w:rsidP="00DF4C9E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09B0A9CC" w14:textId="77777777" w:rsidTr="00C14745">
        <w:trPr>
          <w:trHeight w:val="440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303A90D0" w14:textId="77777777" w:rsidR="00143330" w:rsidRPr="00802A83" w:rsidRDefault="00143330" w:rsidP="00143330">
            <w:pPr>
              <w:autoSpaceDE w:val="0"/>
              <w:autoSpaceDN w:val="0"/>
              <w:adjustRightInd w:val="0"/>
              <w:ind w:left="144"/>
              <w:jc w:val="right"/>
              <w:rPr>
                <w:rFonts w:ascii="Cambria" w:hAnsi="Cambria" w:cs="Arial"/>
                <w:spacing w:val="0"/>
                <w:sz w:val="20"/>
              </w:rPr>
            </w:pPr>
            <w:r>
              <w:rPr>
                <w:rFonts w:ascii="Cambria" w:hAnsi="Cambria" w:cs="Arial"/>
                <w:spacing w:val="0"/>
                <w:sz w:val="20"/>
              </w:rPr>
              <w:t>Is this a Wrap or Project Specific Project?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51D23E66" w14:textId="77777777" w:rsidR="00143330" w:rsidRPr="00802A83" w:rsidRDefault="00143330" w:rsidP="00143330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spacing w:val="0"/>
                <w:sz w:val="20"/>
              </w:rPr>
            </w:pPr>
            <w:r w:rsidRPr="00DF4C9E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F4C9E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DF4C9E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 w:rsidRPr="00DF4C9E">
              <w:rPr>
                <w:rFonts w:ascii="Cambria" w:hAnsi="Cambria" w:cs="Arial"/>
                <w:spacing w:val="0"/>
                <w:sz w:val="20"/>
              </w:rPr>
              <w:t xml:space="preserve"> </w:t>
            </w:r>
            <w:r>
              <w:rPr>
                <w:rFonts w:ascii="Cambria" w:hAnsi="Cambria" w:cs="Arial"/>
                <w:spacing w:val="0"/>
                <w:sz w:val="20"/>
              </w:rPr>
              <w:t>Wrap</w:t>
            </w:r>
            <w:r w:rsidRPr="00DF4C9E">
              <w:rPr>
                <w:rFonts w:ascii="Cambria" w:hAnsi="Cambria" w:cs="Arial"/>
                <w:spacing w:val="0"/>
                <w:sz w:val="20"/>
              </w:rPr>
              <w:t xml:space="preserve">      </w:t>
            </w:r>
            <w:r w:rsidRPr="00DF4C9E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4C9E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DF4C9E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 w:rsidRPr="00DF4C9E">
              <w:rPr>
                <w:rFonts w:ascii="Cambria" w:hAnsi="Cambria" w:cs="Arial"/>
                <w:spacing w:val="0"/>
                <w:sz w:val="20"/>
              </w:rPr>
              <w:t xml:space="preserve"> </w:t>
            </w:r>
            <w:r>
              <w:rPr>
                <w:rFonts w:ascii="Cambria" w:hAnsi="Cambria" w:cs="Arial"/>
                <w:spacing w:val="0"/>
                <w:sz w:val="20"/>
              </w:rPr>
              <w:t>Project Specific</w:t>
            </w:r>
            <w:r w:rsidRPr="00DF4C9E">
              <w:rPr>
                <w:rFonts w:ascii="Cambria" w:hAnsi="Cambria" w:cs="Arial"/>
                <w:spacing w:val="0"/>
                <w:sz w:val="20"/>
              </w:rPr>
              <w:t xml:space="preserve">     </w:t>
            </w:r>
            <w:r w:rsidRPr="00DF4C9E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4C9E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DF4C9E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>
              <w:rPr>
                <w:rFonts w:ascii="Cambria" w:hAnsi="Cambria" w:cs="Arial"/>
                <w:spacing w:val="0"/>
                <w:sz w:val="20"/>
              </w:rPr>
              <w:t xml:space="preserve"> Annual Practice</w:t>
            </w:r>
            <w:r w:rsidRPr="00DF4C9E">
              <w:rPr>
                <w:rFonts w:ascii="Cambria" w:hAnsi="Cambria" w:cs="Arial"/>
                <w:spacing w:val="0"/>
                <w:sz w:val="20"/>
              </w:rPr>
              <w:t xml:space="preserve">  </w:t>
            </w:r>
            <w:r w:rsidRPr="00DF4C9E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4C9E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DF4C9E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 w:rsidRPr="00DF4C9E">
              <w:rPr>
                <w:rFonts w:ascii="Cambria" w:hAnsi="Cambria" w:cs="Arial"/>
                <w:spacing w:val="0"/>
                <w:sz w:val="20"/>
              </w:rPr>
              <w:t xml:space="preserve"> </w:t>
            </w:r>
            <w:r>
              <w:rPr>
                <w:rFonts w:ascii="Cambria" w:hAnsi="Cambria" w:cs="Arial"/>
                <w:spacing w:val="0"/>
                <w:sz w:val="20"/>
              </w:rPr>
              <w:t>Global</w:t>
            </w:r>
          </w:p>
        </w:tc>
      </w:tr>
      <w:tr w:rsidR="00143330" w:rsidRPr="007F4704" w14:paraId="22E63282" w14:textId="77777777" w:rsidTr="00C14745">
        <w:trPr>
          <w:trHeight w:val="440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596EA94F" w14:textId="77777777" w:rsidR="00143330" w:rsidRPr="00802A83" w:rsidRDefault="002B318E" w:rsidP="00143330">
            <w:pPr>
              <w:autoSpaceDE w:val="0"/>
              <w:autoSpaceDN w:val="0"/>
              <w:adjustRightInd w:val="0"/>
              <w:ind w:left="144"/>
              <w:jc w:val="right"/>
              <w:rPr>
                <w:rFonts w:ascii="Cambria" w:hAnsi="Cambria" w:cs="Arial"/>
                <w:spacing w:val="0"/>
                <w:sz w:val="20"/>
              </w:rPr>
            </w:pPr>
            <w:r>
              <w:rPr>
                <w:rFonts w:ascii="Cambria" w:hAnsi="Cambria" w:cs="Arial"/>
                <w:spacing w:val="0"/>
                <w:sz w:val="20"/>
              </w:rPr>
              <w:t>If project-Project Location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0562305E" w14:textId="77777777" w:rsidR="00143330" w:rsidRPr="00802A83" w:rsidRDefault="00143330" w:rsidP="00143330">
            <w:pPr>
              <w:autoSpaceDE w:val="0"/>
              <w:autoSpaceDN w:val="0"/>
              <w:adjustRightInd w:val="0"/>
              <w:spacing w:before="120" w:after="40"/>
              <w:jc w:val="left"/>
              <w:rPr>
                <w:rFonts w:ascii="Cambria" w:hAnsi="Cambria" w:cs="Arial"/>
                <w:spacing w:val="0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082ACDCE" w14:textId="77777777" w:rsidTr="00967FD1">
        <w:trPr>
          <w:trHeight w:val="602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742C6D14" w14:textId="77777777" w:rsidR="00143330" w:rsidRPr="00802A83" w:rsidRDefault="00143330" w:rsidP="00143330">
            <w:pPr>
              <w:autoSpaceDE w:val="0"/>
              <w:autoSpaceDN w:val="0"/>
              <w:adjustRightInd w:val="0"/>
              <w:ind w:left="144"/>
              <w:jc w:val="right"/>
              <w:rPr>
                <w:rFonts w:ascii="Cambria" w:hAnsi="Cambria" w:cs="Arial"/>
                <w:spacing w:val="0"/>
                <w:sz w:val="20"/>
              </w:rPr>
            </w:pPr>
            <w:r w:rsidRPr="00802A83">
              <w:rPr>
                <w:rFonts w:ascii="Cambria" w:hAnsi="Cambria" w:cs="Arial"/>
                <w:spacing w:val="0"/>
                <w:sz w:val="20"/>
              </w:rPr>
              <w:t xml:space="preserve">Type of </w:t>
            </w:r>
            <w:r>
              <w:rPr>
                <w:rFonts w:ascii="Cambria" w:hAnsi="Cambria" w:cs="Arial"/>
                <w:spacing w:val="0"/>
                <w:sz w:val="20"/>
              </w:rPr>
              <w:t>Construction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67619FE2" w14:textId="77777777" w:rsidR="00143330" w:rsidRPr="00802A83" w:rsidRDefault="00143330" w:rsidP="00143330">
            <w:pPr>
              <w:autoSpaceDE w:val="0"/>
              <w:autoSpaceDN w:val="0"/>
              <w:adjustRightInd w:val="0"/>
              <w:spacing w:before="120" w:after="40"/>
              <w:jc w:val="left"/>
              <w:rPr>
                <w:rFonts w:ascii="Cambria" w:hAnsi="Cambria" w:cs="Arial"/>
                <w:spacing w:val="0"/>
                <w:sz w:val="20"/>
              </w:rPr>
            </w:pPr>
            <w:r w:rsidRPr="00802A83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02A83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 w:rsidRPr="00802A83">
              <w:rPr>
                <w:rFonts w:ascii="Cambria" w:hAnsi="Cambria" w:cs="Arial"/>
                <w:spacing w:val="0"/>
                <w:sz w:val="20"/>
              </w:rPr>
              <w:t xml:space="preserve">Condo / Townhome      </w:t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02A83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 w:rsidRPr="00802A83">
              <w:rPr>
                <w:rFonts w:ascii="Cambria" w:hAnsi="Cambria" w:cs="Arial"/>
                <w:spacing w:val="0"/>
                <w:sz w:val="20"/>
              </w:rPr>
              <w:t xml:space="preserve"> Single family – detached</w:t>
            </w:r>
          </w:p>
          <w:p w14:paraId="273F989D" w14:textId="77777777" w:rsidR="00143330" w:rsidRPr="00802A83" w:rsidRDefault="00143330" w:rsidP="00143330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mbria" w:hAnsi="Cambria" w:cs="Arial"/>
                <w:spacing w:val="0"/>
                <w:sz w:val="20"/>
              </w:rPr>
            </w:pPr>
            <w:r w:rsidRPr="00802A83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02A83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 w:rsidRPr="00802A83">
              <w:rPr>
                <w:rFonts w:ascii="Cambria" w:hAnsi="Cambria" w:cs="Arial"/>
                <w:spacing w:val="0"/>
                <w:sz w:val="20"/>
              </w:rPr>
              <w:t xml:space="preserve">Apartments     </w:t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02A83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>
              <w:rPr>
                <w:rFonts w:ascii="Cambria" w:hAnsi="Cambria" w:cs="Arial"/>
                <w:spacing w:val="0"/>
                <w:sz w:val="20"/>
              </w:rPr>
              <w:t>Commercial</w:t>
            </w:r>
            <w:r w:rsidRPr="00802A83">
              <w:rPr>
                <w:rFonts w:ascii="Cambria" w:hAnsi="Cambria" w:cs="Arial"/>
                <w:spacing w:val="0"/>
                <w:sz w:val="20"/>
              </w:rPr>
              <w:t xml:space="preserve"> </w:t>
            </w:r>
          </w:p>
          <w:p w14:paraId="4DCE8E02" w14:textId="77777777" w:rsidR="00143330" w:rsidRPr="00802A83" w:rsidRDefault="00143330" w:rsidP="00143330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mbria" w:hAnsi="Cambria" w:cs="Arial"/>
                <w:spacing w:val="0"/>
                <w:sz w:val="20"/>
                <w:u w:val="single"/>
              </w:rPr>
            </w:pPr>
            <w:r w:rsidRPr="00802A83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02A83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>
              <w:rPr>
                <w:rFonts w:ascii="Cambria" w:hAnsi="Cambria" w:cs="Arial"/>
                <w:spacing w:val="0"/>
                <w:sz w:val="20"/>
              </w:rPr>
              <w:t>Renovations</w:t>
            </w:r>
            <w:r w:rsidRPr="00802A83">
              <w:rPr>
                <w:rFonts w:ascii="Cambria" w:hAnsi="Cambria" w:cs="Arial"/>
                <w:spacing w:val="0"/>
                <w:sz w:val="20"/>
              </w:rPr>
              <w:t xml:space="preserve">  </w:t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02A83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 w:rsidRPr="00802A83">
              <w:rPr>
                <w:rFonts w:ascii="Cambria" w:hAnsi="Cambria" w:cs="Arial"/>
                <w:spacing w:val="0"/>
                <w:sz w:val="20"/>
              </w:rPr>
              <w:t xml:space="preserve"> Other  </w:t>
            </w:r>
            <w:r w:rsidRPr="00802A83">
              <w:rPr>
                <w:rFonts w:ascii="Cambria" w:hAnsi="Cambria" w:cs="Arial"/>
                <w:spacing w:val="0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pacing w:val="0"/>
                <w:sz w:val="20"/>
                <w:u w:val="single"/>
              </w:rPr>
              <w:instrText xml:space="preserve"> FORMTEXT </w:instrText>
            </w:r>
            <w:r w:rsidRPr="00802A83">
              <w:rPr>
                <w:rFonts w:ascii="Cambria" w:hAnsi="Cambria" w:cs="Arial"/>
                <w:spacing w:val="0"/>
                <w:sz w:val="20"/>
                <w:u w:val="single"/>
              </w:rPr>
            </w:r>
            <w:r w:rsidRPr="00802A83">
              <w:rPr>
                <w:rFonts w:ascii="Cambria" w:hAnsi="Cambria" w:cs="Arial"/>
                <w:spacing w:val="0"/>
                <w:sz w:val="20"/>
                <w:u w:val="single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pacing w:val="0"/>
                <w:sz w:val="20"/>
                <w:u w:val="single"/>
              </w:rPr>
              <w:t> </w:t>
            </w:r>
            <w:r w:rsidRPr="00802A83">
              <w:rPr>
                <w:rFonts w:ascii="Cambria" w:hAnsi="Cambria" w:cs="Arial"/>
                <w:noProof/>
                <w:spacing w:val="0"/>
                <w:sz w:val="20"/>
                <w:u w:val="single"/>
              </w:rPr>
              <w:t> </w:t>
            </w:r>
            <w:r w:rsidRPr="00802A83">
              <w:rPr>
                <w:rFonts w:ascii="Cambria" w:hAnsi="Cambria" w:cs="Arial"/>
                <w:noProof/>
                <w:spacing w:val="0"/>
                <w:sz w:val="20"/>
                <w:u w:val="single"/>
              </w:rPr>
              <w:t> </w:t>
            </w:r>
            <w:r w:rsidRPr="00802A83">
              <w:rPr>
                <w:rFonts w:ascii="Cambria" w:hAnsi="Cambria" w:cs="Arial"/>
                <w:noProof/>
                <w:spacing w:val="0"/>
                <w:sz w:val="20"/>
                <w:u w:val="single"/>
              </w:rPr>
              <w:t> </w:t>
            </w:r>
            <w:r w:rsidRPr="00802A83">
              <w:rPr>
                <w:rFonts w:ascii="Cambria" w:hAnsi="Cambria" w:cs="Arial"/>
                <w:noProof/>
                <w:spacing w:val="0"/>
                <w:sz w:val="20"/>
                <w:u w:val="single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  <w:u w:val="single"/>
              </w:rPr>
              <w:fldChar w:fldCharType="end"/>
            </w:r>
          </w:p>
        </w:tc>
      </w:tr>
      <w:tr w:rsidR="00143330" w:rsidRPr="007F4704" w14:paraId="10674126" w14:textId="77777777" w:rsidTr="001F5306">
        <w:trPr>
          <w:trHeight w:val="458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6D25FA9A" w14:textId="77777777" w:rsidR="00143330" w:rsidRPr="00802A83" w:rsidRDefault="00143330" w:rsidP="00143330">
            <w:pPr>
              <w:autoSpaceDE w:val="0"/>
              <w:autoSpaceDN w:val="0"/>
              <w:adjustRightInd w:val="0"/>
              <w:ind w:left="144"/>
              <w:jc w:val="right"/>
              <w:rPr>
                <w:rFonts w:ascii="Cambria" w:hAnsi="Cambria" w:cs="Arial"/>
                <w:spacing w:val="0"/>
                <w:sz w:val="20"/>
              </w:rPr>
            </w:pPr>
            <w:r>
              <w:rPr>
                <w:rFonts w:ascii="Cambria" w:hAnsi="Cambria" w:cs="Arial"/>
                <w:spacing w:val="0"/>
                <w:sz w:val="20"/>
              </w:rPr>
              <w:t xml:space="preserve">Est. </w:t>
            </w:r>
            <w:r w:rsidRPr="00802A83">
              <w:rPr>
                <w:rFonts w:ascii="Cambria" w:hAnsi="Cambria" w:cs="Arial"/>
                <w:spacing w:val="0"/>
                <w:sz w:val="20"/>
              </w:rPr>
              <w:t xml:space="preserve">Total Number of </w:t>
            </w:r>
            <w:r>
              <w:rPr>
                <w:rFonts w:ascii="Cambria" w:hAnsi="Cambria" w:cs="Arial"/>
                <w:spacing w:val="0"/>
                <w:sz w:val="20"/>
              </w:rPr>
              <w:t>Subs/Vendors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650BCA92" w14:textId="77777777" w:rsidR="00143330" w:rsidRPr="00802A83" w:rsidRDefault="00143330" w:rsidP="00143330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spacing w:val="0"/>
                <w:sz w:val="20"/>
              </w:rPr>
            </w:pPr>
            <w:r w:rsidRPr="00802A83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pacing w:val="0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pacing w:val="0"/>
                <w:sz w:val="20"/>
              </w:rPr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>
              <w:rPr>
                <w:rFonts w:ascii="Cambria" w:hAnsi="Cambria" w:cs="Arial"/>
                <w:spacing w:val="0"/>
                <w:sz w:val="20"/>
              </w:rPr>
              <w:t xml:space="preserve">                   </w:t>
            </w:r>
            <w:r w:rsidRPr="00143330">
              <w:rPr>
                <w:rFonts w:ascii="Cambria" w:hAnsi="Cambria" w:cs="Arial"/>
                <w:spacing w:val="0"/>
                <w:sz w:val="20"/>
              </w:rPr>
              <w:t>Tracking at Project Level?</w:t>
            </w:r>
            <w:r w:rsidRPr="00143330">
              <w:rPr>
                <w:rFonts w:ascii="Cambria" w:hAnsi="Cambria" w:cs="Arial"/>
                <w:spacing w:val="0"/>
                <w:sz w:val="20"/>
              </w:rPr>
              <w:tab/>
              <w:t xml:space="preserve">Yes </w:t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330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 w:rsidRPr="00143330">
              <w:rPr>
                <w:rFonts w:ascii="Cambria" w:hAnsi="Cambria" w:cs="Arial"/>
                <w:spacing w:val="0"/>
                <w:sz w:val="20"/>
              </w:rPr>
              <w:t xml:space="preserve">     No </w:t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330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end"/>
            </w:r>
          </w:p>
        </w:tc>
      </w:tr>
      <w:tr w:rsidR="00143330" w:rsidRPr="007F4704" w14:paraId="4C7B3622" w14:textId="77777777" w:rsidTr="00143330">
        <w:trPr>
          <w:trHeight w:val="422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643AF6D1" w14:textId="77777777" w:rsidR="00143330" w:rsidRPr="00802A83" w:rsidRDefault="00143330" w:rsidP="00143330">
            <w:pPr>
              <w:autoSpaceDE w:val="0"/>
              <w:autoSpaceDN w:val="0"/>
              <w:adjustRightInd w:val="0"/>
              <w:ind w:left="144"/>
              <w:jc w:val="right"/>
              <w:rPr>
                <w:rFonts w:ascii="Cambria" w:hAnsi="Cambria" w:cs="Arial"/>
                <w:spacing w:val="0"/>
                <w:sz w:val="20"/>
              </w:rPr>
            </w:pPr>
            <w:r>
              <w:rPr>
                <w:rFonts w:ascii="Cambria" w:hAnsi="Cambria" w:cs="Arial"/>
                <w:spacing w:val="0"/>
                <w:sz w:val="20"/>
              </w:rPr>
              <w:t>How many divisions/regions?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451B899D" w14:textId="77777777" w:rsidR="00143330" w:rsidRPr="00802A83" w:rsidRDefault="00143330" w:rsidP="00143330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spacing w:val="0"/>
                <w:sz w:val="20"/>
              </w:rPr>
            </w:pPr>
            <w:r w:rsidRPr="00802A83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pacing w:val="0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pacing w:val="0"/>
                <w:sz w:val="20"/>
              </w:rPr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end"/>
            </w:r>
          </w:p>
        </w:tc>
      </w:tr>
      <w:tr w:rsidR="00143330" w:rsidRPr="007F4704" w14:paraId="0D7BF4FB" w14:textId="77777777" w:rsidTr="00967FD1">
        <w:trPr>
          <w:trHeight w:val="350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2DD897FC" w14:textId="77777777" w:rsidR="00143330" w:rsidRPr="00802A83" w:rsidRDefault="00143330" w:rsidP="00143330">
            <w:pPr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spacing w:val="0"/>
                <w:sz w:val="20"/>
              </w:rPr>
            </w:pPr>
            <w:r>
              <w:rPr>
                <w:rFonts w:ascii="Cambria" w:hAnsi="Cambria" w:cs="Arial"/>
                <w:spacing w:val="0"/>
                <w:sz w:val="20"/>
              </w:rPr>
              <w:t>Will Compliancy Forms be obtained?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694B6C05" w14:textId="77777777" w:rsidR="00143330" w:rsidRPr="00802A83" w:rsidRDefault="00143330" w:rsidP="00143330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spacing w:val="0"/>
                <w:sz w:val="20"/>
              </w:rPr>
            </w:pPr>
            <w:r w:rsidRPr="009176FC">
              <w:rPr>
                <w:rFonts w:ascii="Cambria" w:hAnsi="Cambria" w:cs="Arial"/>
                <w:spacing w:val="0"/>
                <w:sz w:val="20"/>
              </w:rPr>
              <w:t xml:space="preserve">Yes </w:t>
            </w:r>
            <w:r w:rsidRPr="009176FC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176FC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9176FC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 w:rsidRPr="009176FC">
              <w:rPr>
                <w:rFonts w:ascii="Cambria" w:hAnsi="Cambria" w:cs="Arial"/>
                <w:spacing w:val="0"/>
                <w:sz w:val="20"/>
              </w:rPr>
              <w:t xml:space="preserve">     No </w:t>
            </w:r>
            <w:r w:rsidRPr="009176FC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176FC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9176FC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>
              <w:rPr>
                <w:rFonts w:ascii="Cambria" w:hAnsi="Cambria" w:cs="Arial"/>
                <w:spacing w:val="0"/>
                <w:sz w:val="20"/>
              </w:rPr>
              <w:t xml:space="preserve">   Schedule of Forms &amp; Endorsements?    </w:t>
            </w:r>
            <w:r w:rsidRPr="00143330">
              <w:rPr>
                <w:rFonts w:ascii="Cambria" w:hAnsi="Cambria" w:cs="Arial"/>
                <w:spacing w:val="0"/>
                <w:sz w:val="20"/>
              </w:rPr>
              <w:t xml:space="preserve">Yes </w:t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330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 w:rsidRPr="00143330">
              <w:rPr>
                <w:rFonts w:ascii="Cambria" w:hAnsi="Cambria" w:cs="Arial"/>
                <w:spacing w:val="0"/>
                <w:sz w:val="20"/>
              </w:rPr>
              <w:t xml:space="preserve">     No </w:t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330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end"/>
            </w:r>
          </w:p>
        </w:tc>
      </w:tr>
      <w:tr w:rsidR="00143330" w:rsidRPr="007F4704" w14:paraId="34969CA4" w14:textId="77777777" w:rsidTr="00967FD1">
        <w:trPr>
          <w:trHeight w:val="350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6771E9A5" w14:textId="77777777" w:rsidR="00143330" w:rsidRPr="00802A83" w:rsidRDefault="00143330" w:rsidP="00143330">
            <w:pPr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spacing w:val="0"/>
                <w:sz w:val="20"/>
              </w:rPr>
            </w:pPr>
            <w:r>
              <w:rPr>
                <w:rFonts w:ascii="Cambria" w:hAnsi="Cambria" w:cs="Arial"/>
                <w:spacing w:val="0"/>
                <w:sz w:val="20"/>
              </w:rPr>
              <w:t>Tracking Start Date?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181D3C14" w14:textId="77777777" w:rsidR="00143330" w:rsidRPr="00802A83" w:rsidRDefault="00143330" w:rsidP="00143330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spacing w:val="0"/>
                <w:sz w:val="20"/>
              </w:rPr>
            </w:pPr>
            <w:r w:rsidRPr="00802A83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pacing w:val="0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pacing w:val="0"/>
                <w:sz w:val="20"/>
              </w:rPr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end"/>
            </w:r>
          </w:p>
        </w:tc>
      </w:tr>
      <w:tr w:rsidR="00143330" w:rsidRPr="007F4704" w14:paraId="72AD2636" w14:textId="77777777" w:rsidTr="000B0A44">
        <w:trPr>
          <w:trHeight w:val="350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FD19" w14:textId="77777777" w:rsidR="00143330" w:rsidRPr="00802A83" w:rsidRDefault="00143330" w:rsidP="00143330">
            <w:pPr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spacing w:val="0"/>
                <w:sz w:val="20"/>
              </w:rPr>
            </w:pPr>
            <w:r>
              <w:rPr>
                <w:rFonts w:ascii="Cambria" w:hAnsi="Cambria" w:cs="Arial"/>
                <w:spacing w:val="0"/>
                <w:sz w:val="20"/>
              </w:rPr>
              <w:t>How will Sub/Vendor Data be provided?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1606D" w14:textId="77777777" w:rsidR="00143330" w:rsidRPr="00802A83" w:rsidRDefault="00143330" w:rsidP="00143330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spacing w:val="0"/>
                <w:sz w:val="20"/>
              </w:rPr>
            </w:pPr>
            <w:r w:rsidRPr="00802A83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pacing w:val="0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pacing w:val="0"/>
                <w:sz w:val="20"/>
              </w:rPr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pacing w:val="0"/>
                <w:sz w:val="20"/>
              </w:rPr>
              <w:t> </w:t>
            </w:r>
            <w:r w:rsidRPr="00802A83">
              <w:rPr>
                <w:rFonts w:ascii="Cambria" w:hAnsi="Cambria" w:cs="Arial"/>
                <w:spacing w:val="0"/>
                <w:sz w:val="20"/>
              </w:rPr>
              <w:fldChar w:fldCharType="end"/>
            </w:r>
          </w:p>
        </w:tc>
      </w:tr>
      <w:tr w:rsidR="00143330" w:rsidRPr="007F4704" w14:paraId="2B93063F" w14:textId="77777777" w:rsidTr="00967FD1">
        <w:trPr>
          <w:trHeight w:val="440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779FE60B" w14:textId="77777777" w:rsidR="00143330" w:rsidRPr="00802A83" w:rsidRDefault="00143330" w:rsidP="00143330">
            <w:pPr>
              <w:autoSpaceDE w:val="0"/>
              <w:autoSpaceDN w:val="0"/>
              <w:adjustRightInd w:val="0"/>
              <w:ind w:left="-108"/>
              <w:jc w:val="right"/>
              <w:rPr>
                <w:rFonts w:ascii="Cambria" w:hAnsi="Cambria" w:cs="Arial"/>
                <w:spacing w:val="0"/>
                <w:sz w:val="20"/>
              </w:rPr>
            </w:pPr>
            <w:r>
              <w:rPr>
                <w:rFonts w:ascii="Cambria" w:hAnsi="Cambria" w:cs="Arial"/>
                <w:spacing w:val="0"/>
                <w:sz w:val="20"/>
              </w:rPr>
              <w:t>How will existing certificates be provided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4C491AB9" w14:textId="77777777" w:rsidR="00143330" w:rsidRPr="00802A83" w:rsidRDefault="00143330" w:rsidP="00143330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spacing w:val="0"/>
                <w:sz w:val="20"/>
              </w:rPr>
            </w:pPr>
            <w:r w:rsidRPr="00143330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3330">
              <w:rPr>
                <w:rFonts w:ascii="Cambria" w:hAnsi="Cambria" w:cs="Arial"/>
                <w:spacing w:val="0"/>
                <w:sz w:val="20"/>
              </w:rPr>
              <w:instrText xml:space="preserve"> FORMTEXT </w:instrText>
            </w:r>
            <w:r w:rsidRPr="00143330">
              <w:rPr>
                <w:rFonts w:ascii="Cambria" w:hAnsi="Cambria" w:cs="Arial"/>
                <w:spacing w:val="0"/>
                <w:sz w:val="20"/>
              </w:rPr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143330">
              <w:rPr>
                <w:rFonts w:ascii="Cambria" w:hAnsi="Cambria" w:cs="Arial"/>
                <w:spacing w:val="0"/>
                <w:sz w:val="20"/>
              </w:rPr>
              <w:t> </w:t>
            </w:r>
            <w:r w:rsidRPr="00143330">
              <w:rPr>
                <w:rFonts w:ascii="Cambria" w:hAnsi="Cambria" w:cs="Arial"/>
                <w:spacing w:val="0"/>
                <w:sz w:val="20"/>
              </w:rPr>
              <w:t> </w:t>
            </w:r>
            <w:r w:rsidRPr="00143330">
              <w:rPr>
                <w:rFonts w:ascii="Cambria" w:hAnsi="Cambria" w:cs="Arial"/>
                <w:spacing w:val="0"/>
                <w:sz w:val="20"/>
              </w:rPr>
              <w:t> </w:t>
            </w:r>
            <w:r w:rsidRPr="00143330">
              <w:rPr>
                <w:rFonts w:ascii="Cambria" w:hAnsi="Cambria" w:cs="Arial"/>
                <w:spacing w:val="0"/>
                <w:sz w:val="20"/>
              </w:rPr>
              <w:t> </w:t>
            </w:r>
            <w:r w:rsidRPr="00143330">
              <w:rPr>
                <w:rFonts w:ascii="Cambria" w:hAnsi="Cambria" w:cs="Arial"/>
                <w:spacing w:val="0"/>
                <w:sz w:val="20"/>
              </w:rPr>
              <w:t> </w:t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>
              <w:rPr>
                <w:rFonts w:ascii="Cambria" w:hAnsi="Cambria" w:cs="Arial"/>
                <w:spacing w:val="0"/>
                <w:sz w:val="20"/>
              </w:rPr>
              <w:t xml:space="preserve">  Will existing certs need to be reviewed and uploaded?  </w:t>
            </w:r>
            <w:r w:rsidRPr="00143330">
              <w:rPr>
                <w:rFonts w:ascii="Cambria" w:hAnsi="Cambria" w:cs="Arial"/>
                <w:spacing w:val="0"/>
                <w:sz w:val="20"/>
              </w:rPr>
              <w:t xml:space="preserve">Yes </w:t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330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end"/>
            </w:r>
            <w:r w:rsidRPr="00143330">
              <w:rPr>
                <w:rFonts w:ascii="Cambria" w:hAnsi="Cambria" w:cs="Arial"/>
                <w:spacing w:val="0"/>
                <w:sz w:val="20"/>
              </w:rPr>
              <w:t xml:space="preserve">     No </w:t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330">
              <w:rPr>
                <w:rFonts w:ascii="Cambria" w:hAnsi="Cambria" w:cs="Arial"/>
                <w:spacing w:val="0"/>
                <w:sz w:val="20"/>
              </w:rPr>
              <w:instrText xml:space="preserve"> FORMCHECKBOX </w:instrText>
            </w:r>
            <w:r w:rsidR="001619AB">
              <w:rPr>
                <w:rFonts w:ascii="Cambria" w:hAnsi="Cambria" w:cs="Arial"/>
                <w:spacing w:val="0"/>
                <w:sz w:val="20"/>
              </w:rPr>
            </w:r>
            <w:r w:rsidR="001619AB">
              <w:rPr>
                <w:rFonts w:ascii="Cambria" w:hAnsi="Cambria" w:cs="Arial"/>
                <w:spacing w:val="0"/>
                <w:sz w:val="20"/>
              </w:rPr>
              <w:fldChar w:fldCharType="separate"/>
            </w:r>
            <w:r w:rsidRPr="00143330">
              <w:rPr>
                <w:rFonts w:ascii="Cambria" w:hAnsi="Cambria" w:cs="Arial"/>
                <w:spacing w:val="0"/>
                <w:sz w:val="20"/>
              </w:rPr>
              <w:fldChar w:fldCharType="end"/>
            </w:r>
          </w:p>
        </w:tc>
      </w:tr>
      <w:tr w:rsidR="00143330" w:rsidRPr="007F4704" w14:paraId="7B57FD8B" w14:textId="77777777" w:rsidTr="001F67FE">
        <w:trPr>
          <w:trHeight w:val="350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636CF6" w14:textId="77777777" w:rsidR="00143330" w:rsidRPr="00802A83" w:rsidRDefault="00143330" w:rsidP="00143330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802A83">
              <w:rPr>
                <w:rFonts w:ascii="Cambria" w:hAnsi="Cambria" w:cs="Arial"/>
                <w:b/>
                <w:sz w:val="20"/>
              </w:rPr>
              <w:t>KEY  PROJECT  PERSONNEL</w:t>
            </w:r>
          </w:p>
        </w:tc>
      </w:tr>
      <w:tr w:rsidR="00143330" w:rsidRPr="007F4704" w14:paraId="0BF0B767" w14:textId="77777777" w:rsidTr="00C6678B">
        <w:trPr>
          <w:trHeight w:val="350"/>
        </w:trPr>
        <w:tc>
          <w:tcPr>
            <w:tcW w:w="10440" w:type="dxa"/>
            <w:gridSpan w:val="5"/>
            <w:shd w:val="clear" w:color="auto" w:fill="E6E6E6"/>
            <w:vAlign w:val="center"/>
          </w:tcPr>
          <w:p w14:paraId="79A6B813" w14:textId="77777777" w:rsidR="00143330" w:rsidRPr="00802A83" w:rsidRDefault="00AB364B" w:rsidP="00AB364B">
            <w:pPr>
              <w:tabs>
                <w:tab w:val="left" w:pos="8640"/>
              </w:tabs>
              <w:jc w:val="left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BUILDER/GENERAL CONTRACTOR</w:t>
            </w:r>
            <w:r w:rsidR="00143330" w:rsidRPr="00802A83">
              <w:rPr>
                <w:rFonts w:ascii="Cambria" w:hAnsi="Cambria" w:cs="Arial"/>
                <w:b/>
                <w:sz w:val="20"/>
              </w:rPr>
              <w:t xml:space="preserve"> </w:t>
            </w:r>
          </w:p>
        </w:tc>
      </w:tr>
      <w:tr w:rsidR="00143330" w:rsidRPr="007F4704" w14:paraId="5CCF840D" w14:textId="77777777" w:rsidTr="00C6678B">
        <w:trPr>
          <w:trHeight w:val="359"/>
        </w:trPr>
        <w:tc>
          <w:tcPr>
            <w:tcW w:w="2070" w:type="dxa"/>
            <w:shd w:val="clear" w:color="auto" w:fill="auto"/>
            <w:vAlign w:val="center"/>
          </w:tcPr>
          <w:p w14:paraId="2CB89FB2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 xml:space="preserve">Name of Company </w:t>
            </w:r>
          </w:p>
        </w:tc>
        <w:tc>
          <w:tcPr>
            <w:tcW w:w="8370" w:type="dxa"/>
            <w:gridSpan w:val="4"/>
            <w:shd w:val="clear" w:color="auto" w:fill="auto"/>
            <w:vAlign w:val="center"/>
          </w:tcPr>
          <w:p w14:paraId="41D328C2" w14:textId="77777777" w:rsidR="00143330" w:rsidRPr="00802A83" w:rsidRDefault="00143330" w:rsidP="00143330">
            <w:pPr>
              <w:jc w:val="lef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26C70259" w14:textId="77777777" w:rsidTr="001F67FE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2009BDF1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Primary Contact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30C88A83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7693C4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Alternate Contact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0F8752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7859E659" w14:textId="77777777" w:rsidTr="001F67FE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3BB1D498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Title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303590E7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04C4EA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Title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02F410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572F2CE7" w14:textId="77777777" w:rsidTr="00C6678B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2BE6CAB0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Address</w:t>
            </w:r>
          </w:p>
        </w:tc>
        <w:tc>
          <w:tcPr>
            <w:tcW w:w="8370" w:type="dxa"/>
            <w:gridSpan w:val="4"/>
            <w:shd w:val="clear" w:color="auto" w:fill="auto"/>
            <w:vAlign w:val="center"/>
          </w:tcPr>
          <w:p w14:paraId="4FFA7A35" w14:textId="77777777" w:rsidR="00143330" w:rsidRPr="00802A83" w:rsidRDefault="00143330" w:rsidP="00143330">
            <w:pPr>
              <w:jc w:val="lef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37F0A97C" w14:textId="77777777" w:rsidTr="001F67FE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47DA781A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Best Phone #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233E63A6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81A7DB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Best Phone #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113A27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15265DFB" w14:textId="77777777" w:rsidTr="001F67FE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26A2C02E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Alt Phone #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4CB37F26" w14:textId="77777777" w:rsidR="00143330" w:rsidRPr="00802A83" w:rsidRDefault="00143330" w:rsidP="00143330">
            <w:pPr>
              <w:jc w:val="lef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21B7DD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Alt Phone #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9751B5" w14:textId="77777777" w:rsidR="00143330" w:rsidRPr="00802A83" w:rsidRDefault="00143330" w:rsidP="00143330">
            <w:pPr>
              <w:jc w:val="lef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4F2D556A" w14:textId="77777777" w:rsidTr="001F67FE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7BF015C2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Email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447FC0CB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13F566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Email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CBA3919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4583543D" w14:textId="77777777" w:rsidTr="00C6678B">
        <w:trPr>
          <w:trHeight w:val="350"/>
        </w:trPr>
        <w:tc>
          <w:tcPr>
            <w:tcW w:w="10440" w:type="dxa"/>
            <w:gridSpan w:val="5"/>
            <w:shd w:val="clear" w:color="auto" w:fill="E6E6E6"/>
            <w:vAlign w:val="center"/>
          </w:tcPr>
          <w:p w14:paraId="19329B7A" w14:textId="77777777" w:rsidR="00143330" w:rsidRPr="00802A83" w:rsidRDefault="00143330" w:rsidP="00AB364B">
            <w:pPr>
              <w:jc w:val="left"/>
              <w:rPr>
                <w:rFonts w:ascii="Cambria" w:hAnsi="Cambria" w:cs="Arial"/>
                <w:b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 xml:space="preserve"> </w:t>
            </w:r>
            <w:r w:rsidR="00AB364B">
              <w:rPr>
                <w:rFonts w:ascii="Cambria" w:hAnsi="Cambria" w:cs="Arial"/>
                <w:b/>
                <w:sz w:val="20"/>
              </w:rPr>
              <w:t>INSURANCE BROKER</w:t>
            </w:r>
            <w:r w:rsidRPr="00802A83">
              <w:rPr>
                <w:rFonts w:ascii="Cambria" w:hAnsi="Cambria" w:cs="Arial"/>
                <w:sz w:val="20"/>
              </w:rPr>
              <w:t xml:space="preserve">  (if applicable)                                </w:t>
            </w:r>
          </w:p>
        </w:tc>
      </w:tr>
      <w:tr w:rsidR="00143330" w:rsidRPr="007F4704" w14:paraId="19E08B23" w14:textId="77777777" w:rsidTr="00C6678B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5A43757C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Name of Company</w:t>
            </w:r>
          </w:p>
        </w:tc>
        <w:tc>
          <w:tcPr>
            <w:tcW w:w="8370" w:type="dxa"/>
            <w:gridSpan w:val="4"/>
            <w:shd w:val="clear" w:color="auto" w:fill="auto"/>
            <w:vAlign w:val="center"/>
          </w:tcPr>
          <w:p w14:paraId="68FF0144" w14:textId="77777777" w:rsidR="00143330" w:rsidRPr="00802A83" w:rsidRDefault="00143330" w:rsidP="00143330">
            <w:pPr>
              <w:jc w:val="lef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  <w:bookmarkEnd w:id="0"/>
          </w:p>
        </w:tc>
      </w:tr>
      <w:tr w:rsidR="00143330" w:rsidRPr="007F4704" w14:paraId="1F5E0940" w14:textId="77777777" w:rsidTr="001F67FE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564673BD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b/>
                <w:sz w:val="20"/>
              </w:rPr>
              <w:t>Key</w:t>
            </w:r>
            <w:r w:rsidRPr="00802A83">
              <w:rPr>
                <w:rFonts w:ascii="Cambria" w:hAnsi="Cambria" w:cs="Arial"/>
                <w:sz w:val="20"/>
              </w:rPr>
              <w:t xml:space="preserve"> Contact Name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67D2F213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9DA9A2" w14:textId="77777777" w:rsidR="00143330" w:rsidRPr="00802A83" w:rsidRDefault="00143330" w:rsidP="00143330">
            <w:pPr>
              <w:jc w:val="lef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 xml:space="preserve">Project Manager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5816074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7E0B43A7" w14:textId="77777777" w:rsidTr="001F67FE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75959E2F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Title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07E26B49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A8CE4" w14:textId="77777777" w:rsidR="00143330" w:rsidRPr="00802A83" w:rsidRDefault="00143330" w:rsidP="00143330">
            <w:pPr>
              <w:jc w:val="lef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Title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3BB13D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2CC6FEBB" w14:textId="77777777" w:rsidTr="007277EF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112F5D59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 xml:space="preserve">Address </w:t>
            </w:r>
          </w:p>
        </w:tc>
        <w:tc>
          <w:tcPr>
            <w:tcW w:w="8370" w:type="dxa"/>
            <w:gridSpan w:val="4"/>
            <w:shd w:val="clear" w:color="auto" w:fill="auto"/>
            <w:vAlign w:val="center"/>
          </w:tcPr>
          <w:p w14:paraId="611CE696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79DCF73C" w14:textId="77777777" w:rsidTr="001F67FE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69271789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Best Phone #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1BBEC72D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EBCC1D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Best Phone #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10221F0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38384A6D" w14:textId="77777777" w:rsidTr="001F67FE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2D05B8B3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Alt Phone #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4F8B8743" w14:textId="77777777" w:rsidR="00143330" w:rsidRPr="00802A83" w:rsidRDefault="00143330" w:rsidP="00143330">
            <w:pPr>
              <w:jc w:val="lef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D1062F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Alt Phone #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BE701AF" w14:textId="77777777" w:rsidR="00143330" w:rsidRPr="00802A83" w:rsidRDefault="00143330" w:rsidP="00143330">
            <w:pPr>
              <w:jc w:val="lef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4BAF5D92" w14:textId="77777777" w:rsidTr="001F67FE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628C05BF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Fax (if needed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30C55B89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5566DF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Fax (if needed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D583328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  <w:tr w:rsidR="00143330" w:rsidRPr="007F4704" w14:paraId="60BCBE33" w14:textId="77777777" w:rsidTr="001F67FE">
        <w:trPr>
          <w:trHeight w:val="350"/>
        </w:trPr>
        <w:tc>
          <w:tcPr>
            <w:tcW w:w="2070" w:type="dxa"/>
            <w:shd w:val="clear" w:color="auto" w:fill="auto"/>
            <w:vAlign w:val="center"/>
          </w:tcPr>
          <w:p w14:paraId="21A5944A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Email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6836A416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41CB98" w14:textId="77777777" w:rsidR="00143330" w:rsidRPr="00802A83" w:rsidRDefault="00143330" w:rsidP="00143330">
            <w:pPr>
              <w:jc w:val="right"/>
              <w:rPr>
                <w:rFonts w:ascii="Cambria" w:hAnsi="Cambria" w:cs="Arial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t>Email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E2C3366" w14:textId="77777777" w:rsidR="00143330" w:rsidRPr="00802A83" w:rsidRDefault="00143330" w:rsidP="00143330">
            <w:pPr>
              <w:jc w:val="left"/>
              <w:rPr>
                <w:rFonts w:ascii="Cambria" w:hAnsi="Cambria"/>
                <w:sz w:val="20"/>
              </w:rPr>
            </w:pPr>
            <w:r w:rsidRPr="00802A83">
              <w:rPr>
                <w:rFonts w:ascii="Cambria" w:hAnsi="Cambri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2A83">
              <w:rPr>
                <w:rFonts w:ascii="Cambria" w:hAnsi="Cambria" w:cs="Arial"/>
                <w:sz w:val="20"/>
              </w:rPr>
              <w:instrText xml:space="preserve"> FORMTEXT </w:instrText>
            </w:r>
            <w:r w:rsidRPr="00802A83">
              <w:rPr>
                <w:rFonts w:ascii="Cambria" w:hAnsi="Cambria" w:cs="Arial"/>
                <w:sz w:val="20"/>
              </w:rPr>
            </w:r>
            <w:r w:rsidRPr="00802A83">
              <w:rPr>
                <w:rFonts w:ascii="Cambria" w:hAnsi="Cambria" w:cs="Arial"/>
                <w:sz w:val="20"/>
              </w:rPr>
              <w:fldChar w:fldCharType="separate"/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noProof/>
                <w:sz w:val="20"/>
              </w:rPr>
              <w:t> </w:t>
            </w:r>
            <w:r w:rsidRPr="00802A83">
              <w:rPr>
                <w:rFonts w:ascii="Cambria" w:hAnsi="Cambria" w:cs="Arial"/>
                <w:sz w:val="20"/>
              </w:rPr>
              <w:fldChar w:fldCharType="end"/>
            </w:r>
          </w:p>
        </w:tc>
      </w:tr>
    </w:tbl>
    <w:p w14:paraId="43D984D1" w14:textId="77777777" w:rsidR="00E14A04" w:rsidRPr="00DC657E" w:rsidRDefault="00DC657E" w:rsidP="00DC657E">
      <w:pPr>
        <w:jc w:val="center"/>
        <w:rPr>
          <w:b/>
          <w:sz w:val="28"/>
          <w:szCs w:val="28"/>
          <w:u w:val="single"/>
        </w:rPr>
      </w:pPr>
      <w:r w:rsidRPr="00DC657E">
        <w:rPr>
          <w:b/>
          <w:sz w:val="28"/>
          <w:szCs w:val="28"/>
          <w:u w:val="single"/>
        </w:rPr>
        <w:lastRenderedPageBreak/>
        <w:t>INSURANCE REQUIREMENTS</w:t>
      </w:r>
    </w:p>
    <w:p w14:paraId="0AC91B0C" w14:textId="77777777" w:rsidR="00AB364B" w:rsidRDefault="00AB364B" w:rsidP="00AB364B"/>
    <w:p w14:paraId="601F5C05" w14:textId="77777777" w:rsidR="00AB364B" w:rsidRPr="00E8179D" w:rsidRDefault="00AB364B" w:rsidP="008324A8">
      <w:pPr>
        <w:outlineLvl w:val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E8179D">
        <w:rPr>
          <w:rFonts w:asciiTheme="majorHAnsi" w:hAnsiTheme="majorHAnsi"/>
          <w:b/>
          <w:bCs/>
          <w:sz w:val="24"/>
          <w:szCs w:val="24"/>
          <w:u w:val="single"/>
        </w:rPr>
        <w:t xml:space="preserve">GENERAL LIABILITY INSURANCE </w:t>
      </w:r>
    </w:p>
    <w:p w14:paraId="2E1A22A7" w14:textId="77777777" w:rsidR="00F63CFB" w:rsidRDefault="00F63CFB" w:rsidP="008324A8">
      <w:pPr>
        <w:outlineLvl w:val="0"/>
        <w:rPr>
          <w:rFonts w:asciiTheme="majorHAnsi" w:hAnsiTheme="majorHAnsi"/>
          <w:b/>
          <w:bCs/>
          <w:sz w:val="24"/>
          <w:szCs w:val="24"/>
        </w:rPr>
      </w:pPr>
    </w:p>
    <w:p w14:paraId="3BB03DA8" w14:textId="77777777" w:rsidR="00DC657E" w:rsidRPr="00E8179D" w:rsidRDefault="00DC657E" w:rsidP="008324A8">
      <w:pPr>
        <w:outlineLvl w:val="0"/>
        <w:rPr>
          <w:rFonts w:asciiTheme="majorHAnsi" w:hAnsiTheme="majorHAnsi"/>
          <w:b/>
          <w:bCs/>
          <w:sz w:val="24"/>
          <w:szCs w:val="24"/>
        </w:rPr>
      </w:pPr>
      <w:r w:rsidRPr="00E8179D">
        <w:rPr>
          <w:rFonts w:asciiTheme="majorHAnsi" w:hAnsiTheme="majorHAnsi"/>
          <w:b/>
          <w:bCs/>
          <w:sz w:val="24"/>
          <w:szCs w:val="24"/>
        </w:rPr>
        <w:t>Limits</w:t>
      </w:r>
    </w:p>
    <w:p w14:paraId="733A1977" w14:textId="77777777" w:rsidR="00DC657E" w:rsidRPr="00E8179D" w:rsidRDefault="00DC657E" w:rsidP="008324A8">
      <w:pPr>
        <w:ind w:left="720"/>
        <w:outlineLvl w:val="0"/>
        <w:rPr>
          <w:rFonts w:asciiTheme="majorHAnsi" w:hAnsiTheme="majorHAnsi"/>
          <w:bCs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t>Per Occurrence-</w:t>
      </w:r>
      <w:r w:rsidR="002B318E">
        <w:rPr>
          <w:rFonts w:asciiTheme="majorHAnsi" w:hAnsiTheme="majorHAnsi"/>
          <w:bCs/>
          <w:sz w:val="24"/>
          <w:szCs w:val="24"/>
        </w:rPr>
        <w:t>$</w:t>
      </w: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bCs/>
          <w:sz w:val="24"/>
          <w:szCs w:val="24"/>
        </w:rPr>
      </w:r>
      <w:r w:rsidRPr="00E8179D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fldChar w:fldCharType="end"/>
      </w:r>
    </w:p>
    <w:p w14:paraId="16EFD65B" w14:textId="77777777" w:rsidR="00DC657E" w:rsidRPr="00E8179D" w:rsidRDefault="00DC657E" w:rsidP="00DC657E">
      <w:pPr>
        <w:ind w:left="720"/>
        <w:rPr>
          <w:rFonts w:asciiTheme="majorHAnsi" w:hAnsiTheme="majorHAnsi"/>
          <w:bCs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t>General Aggregate-</w:t>
      </w:r>
      <w:r w:rsidR="002B318E">
        <w:rPr>
          <w:rFonts w:asciiTheme="majorHAnsi" w:hAnsiTheme="majorHAnsi"/>
          <w:bCs/>
          <w:sz w:val="24"/>
          <w:szCs w:val="24"/>
        </w:rPr>
        <w:t>$</w:t>
      </w: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bCs/>
          <w:sz w:val="24"/>
          <w:szCs w:val="24"/>
        </w:rPr>
      </w:r>
      <w:r w:rsidRPr="00E8179D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fldChar w:fldCharType="end"/>
      </w:r>
    </w:p>
    <w:p w14:paraId="09FF18BC" w14:textId="77777777" w:rsidR="00DC657E" w:rsidRPr="00E8179D" w:rsidRDefault="00DC657E" w:rsidP="00DC657E">
      <w:pPr>
        <w:ind w:left="720"/>
        <w:rPr>
          <w:rFonts w:asciiTheme="majorHAnsi" w:hAnsiTheme="majorHAnsi"/>
          <w:bCs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t>Products/Completed Ops-</w:t>
      </w:r>
      <w:r w:rsidR="002B318E">
        <w:rPr>
          <w:rFonts w:asciiTheme="majorHAnsi" w:hAnsiTheme="majorHAnsi"/>
          <w:bCs/>
          <w:sz w:val="24"/>
          <w:szCs w:val="24"/>
        </w:rPr>
        <w:t>$</w:t>
      </w: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bCs/>
          <w:sz w:val="24"/>
          <w:szCs w:val="24"/>
        </w:rPr>
      </w:r>
      <w:r w:rsidRPr="00E8179D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fldChar w:fldCharType="end"/>
      </w:r>
    </w:p>
    <w:p w14:paraId="1A649634" w14:textId="77777777" w:rsidR="008324A8" w:rsidRDefault="008324A8">
      <w:pPr>
        <w:jc w:val="lef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br w:type="page"/>
      </w:r>
    </w:p>
    <w:p w14:paraId="1FE2FB52" w14:textId="77777777" w:rsidR="00DC657E" w:rsidRDefault="00DC657E" w:rsidP="008324A8">
      <w:pPr>
        <w:outlineLvl w:val="0"/>
        <w:rPr>
          <w:rFonts w:asciiTheme="majorHAnsi" w:hAnsiTheme="majorHAnsi"/>
          <w:b/>
          <w:bCs/>
          <w:sz w:val="24"/>
          <w:szCs w:val="24"/>
        </w:rPr>
      </w:pPr>
      <w:r w:rsidRPr="00E8179D">
        <w:rPr>
          <w:rFonts w:asciiTheme="majorHAnsi" w:hAnsiTheme="majorHAnsi"/>
          <w:b/>
          <w:bCs/>
          <w:sz w:val="24"/>
          <w:szCs w:val="24"/>
        </w:rPr>
        <w:lastRenderedPageBreak/>
        <w:t>Other Requirements</w:t>
      </w:r>
    </w:p>
    <w:p w14:paraId="61D035A1" w14:textId="77777777" w:rsidR="00F63CFB" w:rsidRPr="00E8179D" w:rsidRDefault="00F63CFB" w:rsidP="008324A8">
      <w:pPr>
        <w:outlineLvl w:val="0"/>
        <w:rPr>
          <w:rFonts w:asciiTheme="majorHAnsi" w:hAnsiTheme="majorHAnsi"/>
          <w:b/>
          <w:bCs/>
          <w:sz w:val="24"/>
          <w:szCs w:val="24"/>
        </w:rPr>
      </w:pPr>
    </w:p>
    <w:p w14:paraId="0BA64E36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 Occurrence Based Policy Commercial General Liability Insurance </w:t>
      </w:r>
    </w:p>
    <w:p w14:paraId="0613369A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Additional Insured Endorsement </w:t>
      </w:r>
    </w:p>
    <w:p w14:paraId="2A226247" w14:textId="77777777" w:rsidR="00AB364B" w:rsidRPr="00E8179D" w:rsidRDefault="00AB364B" w:rsidP="00AB364B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 xml:space="preserve">CG 20 10 11 85 for Ongoing operations AND Completed Operations OR </w:t>
      </w:r>
    </w:p>
    <w:p w14:paraId="0420F758" w14:textId="77777777" w:rsidR="00AB364B" w:rsidRPr="00E8179D" w:rsidRDefault="00AB364B" w:rsidP="00AB364B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 xml:space="preserve">CG 20 10 or CG 20 33 or CG 20 38 or Hannover TMGL 172 10/11 for Ongoing Operations AND </w:t>
      </w:r>
    </w:p>
    <w:p w14:paraId="7FBD8B42" w14:textId="77777777" w:rsidR="00AB364B" w:rsidRPr="00E8179D" w:rsidRDefault="00AB364B" w:rsidP="00AB364B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 xml:space="preserve">CG 20 37 or Hannover TMGL 175 10/11 for Completed Operations </w:t>
      </w:r>
    </w:p>
    <w:p w14:paraId="25946E32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 If not blanket endorsement that states “where required by written contract” then all entities must be listed. </w:t>
      </w:r>
    </w:p>
    <w:p w14:paraId="4A543A85" w14:textId="77777777" w:rsidR="00AB364B" w:rsidRPr="00E8179D" w:rsidRDefault="00AB364B" w:rsidP="008324A8">
      <w:pPr>
        <w:outlineLvl w:val="0"/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Waiver of Subrogation Endorsement </w:t>
      </w:r>
    </w:p>
    <w:p w14:paraId="1C55EFAA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 Primary/Non-Contributory Insurance Endorsement</w:t>
      </w:r>
    </w:p>
    <w:p w14:paraId="27D7FD17" w14:textId="77777777" w:rsidR="00E8179D" w:rsidRPr="00E8179D" w:rsidRDefault="00E8179D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bCs/>
          <w:sz w:val="24"/>
          <w:szCs w:val="24"/>
        </w:rPr>
      </w:r>
      <w:r w:rsidR="001619AB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 Schedule of Forms and Endorsements</w:t>
      </w:r>
    </w:p>
    <w:p w14:paraId="241514E7" w14:textId="77777777" w:rsidR="00E8179D" w:rsidRPr="00E8179D" w:rsidRDefault="00E8179D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bCs/>
          <w:sz w:val="24"/>
          <w:szCs w:val="24"/>
        </w:rPr>
      </w:r>
      <w:r w:rsidR="001619AB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 Compliancy Statement</w:t>
      </w:r>
    </w:p>
    <w:p w14:paraId="57CFA893" w14:textId="77777777" w:rsidR="00AB364B" w:rsidRPr="00E8179D" w:rsidRDefault="00AB364B" w:rsidP="008324A8">
      <w:pPr>
        <w:outlineLvl w:val="0"/>
        <w:rPr>
          <w:rFonts w:asciiTheme="majorHAnsi" w:hAnsiTheme="majorHAnsi"/>
          <w:b/>
          <w:sz w:val="24"/>
          <w:szCs w:val="24"/>
        </w:rPr>
      </w:pPr>
      <w:r w:rsidRPr="00E8179D">
        <w:rPr>
          <w:rFonts w:asciiTheme="majorHAnsi" w:hAnsiTheme="majorHAnsi"/>
          <w:b/>
          <w:sz w:val="24"/>
          <w:szCs w:val="24"/>
        </w:rPr>
        <w:t>EXCLUSIONS NOT ALLOWED:</w:t>
      </w:r>
    </w:p>
    <w:p w14:paraId="5482F441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Residential</w:t>
      </w:r>
    </w:p>
    <w:p w14:paraId="3EE14E2F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Condo/Townhomes</w:t>
      </w:r>
    </w:p>
    <w:p w14:paraId="6481427B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Tract Homes</w:t>
      </w:r>
    </w:p>
    <w:p w14:paraId="4DE0479E" w14:textId="77777777" w:rsidR="00DC657E" w:rsidRPr="00E8179D" w:rsidRDefault="00DC657E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sz w:val="24"/>
          <w:szCs w:val="24"/>
        </w:rPr>
        <w:tab/>
        <w:t xml:space="preserve">More than  </w:t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sz w:val="24"/>
          <w:szCs w:val="24"/>
        </w:rPr>
      </w:r>
      <w:r w:rsidRPr="00E8179D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Homes</w:t>
      </w:r>
    </w:p>
    <w:p w14:paraId="3028578F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 xml:space="preserve"> </w:t>
      </w: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Subsidence or Earth Movement</w:t>
      </w:r>
    </w:p>
    <w:p w14:paraId="16B3D6A7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Action Over</w:t>
      </w:r>
    </w:p>
    <w:p w14:paraId="0C3E8602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EIFS</w:t>
      </w:r>
    </w:p>
    <w:p w14:paraId="55A7BD30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="00DC657E"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DC657E"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="00DC657E" w:rsidRPr="00E8179D">
        <w:rPr>
          <w:rFonts w:asciiTheme="majorHAnsi" w:hAnsiTheme="majorHAnsi"/>
          <w:sz w:val="24"/>
          <w:szCs w:val="24"/>
        </w:rPr>
        <w:fldChar w:fldCharType="end"/>
      </w:r>
      <w:r w:rsidR="00DC657E" w:rsidRPr="00E8179D">
        <w:rPr>
          <w:rFonts w:asciiTheme="majorHAnsi" w:hAnsiTheme="majorHAnsi"/>
          <w:sz w:val="24"/>
          <w:szCs w:val="24"/>
        </w:rPr>
        <w:t xml:space="preserve">  Other </w:t>
      </w:r>
      <w:r w:rsidR="00DC657E"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C657E"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="00DC657E" w:rsidRPr="00E8179D">
        <w:rPr>
          <w:rFonts w:asciiTheme="majorHAnsi" w:hAnsiTheme="majorHAnsi"/>
          <w:sz w:val="24"/>
          <w:szCs w:val="24"/>
        </w:rPr>
      </w:r>
      <w:r w:rsidR="00DC657E" w:rsidRPr="00E8179D">
        <w:rPr>
          <w:rFonts w:asciiTheme="majorHAnsi" w:hAnsiTheme="majorHAnsi"/>
          <w:sz w:val="24"/>
          <w:szCs w:val="24"/>
        </w:rPr>
        <w:fldChar w:fldCharType="separate"/>
      </w:r>
      <w:r w:rsidR="00DC657E" w:rsidRPr="00E8179D">
        <w:rPr>
          <w:rFonts w:asciiTheme="majorHAnsi" w:hAnsiTheme="majorHAnsi"/>
          <w:sz w:val="24"/>
          <w:szCs w:val="24"/>
        </w:rPr>
        <w:t> </w:t>
      </w:r>
      <w:r w:rsidR="00DC657E" w:rsidRPr="00E8179D">
        <w:rPr>
          <w:rFonts w:asciiTheme="majorHAnsi" w:hAnsiTheme="majorHAnsi"/>
          <w:sz w:val="24"/>
          <w:szCs w:val="24"/>
        </w:rPr>
        <w:t> </w:t>
      </w:r>
      <w:r w:rsidR="00DC657E" w:rsidRPr="00E8179D">
        <w:rPr>
          <w:rFonts w:asciiTheme="majorHAnsi" w:hAnsiTheme="majorHAnsi"/>
          <w:sz w:val="24"/>
          <w:szCs w:val="24"/>
        </w:rPr>
        <w:t> </w:t>
      </w:r>
      <w:r w:rsidR="00DC657E" w:rsidRPr="00E8179D">
        <w:rPr>
          <w:rFonts w:asciiTheme="majorHAnsi" w:hAnsiTheme="majorHAnsi"/>
          <w:sz w:val="24"/>
          <w:szCs w:val="24"/>
        </w:rPr>
        <w:t> </w:t>
      </w:r>
      <w:r w:rsidR="00DC657E" w:rsidRPr="00E8179D">
        <w:rPr>
          <w:rFonts w:asciiTheme="majorHAnsi" w:hAnsiTheme="majorHAnsi"/>
          <w:sz w:val="24"/>
          <w:szCs w:val="24"/>
        </w:rPr>
        <w:t> </w:t>
      </w:r>
      <w:r w:rsidR="00DC657E" w:rsidRPr="00E8179D">
        <w:rPr>
          <w:rFonts w:asciiTheme="majorHAnsi" w:hAnsiTheme="majorHAnsi"/>
          <w:sz w:val="24"/>
          <w:szCs w:val="24"/>
        </w:rPr>
        <w:fldChar w:fldCharType="end"/>
      </w:r>
    </w:p>
    <w:p w14:paraId="1F11B8B3" w14:textId="77777777" w:rsidR="00DC657E" w:rsidRPr="00E8179D" w:rsidRDefault="00DC657E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 Other </w:t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sz w:val="24"/>
          <w:szCs w:val="24"/>
        </w:rPr>
      </w:r>
      <w:r w:rsidRPr="00E8179D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fldChar w:fldCharType="end"/>
      </w:r>
    </w:p>
    <w:p w14:paraId="05E771D7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</w:p>
    <w:p w14:paraId="1B06EB2C" w14:textId="77777777" w:rsidR="00AB364B" w:rsidRDefault="00AB364B" w:rsidP="008324A8">
      <w:pPr>
        <w:outlineLvl w:val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E8179D">
        <w:rPr>
          <w:rFonts w:asciiTheme="majorHAnsi" w:hAnsiTheme="majorHAnsi"/>
          <w:b/>
          <w:bCs/>
          <w:sz w:val="24"/>
          <w:szCs w:val="24"/>
          <w:u w:val="single"/>
        </w:rPr>
        <w:t xml:space="preserve">COMMERCIAL AUTO LIABILITY </w:t>
      </w:r>
    </w:p>
    <w:p w14:paraId="7378B4F2" w14:textId="77777777" w:rsidR="00F63CFB" w:rsidRPr="00E8179D" w:rsidRDefault="00F63CFB" w:rsidP="008324A8">
      <w:pPr>
        <w:outlineLvl w:val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78C2B06E" w14:textId="77777777" w:rsidR="00DC657E" w:rsidRPr="00E8179D" w:rsidRDefault="00DC657E" w:rsidP="008324A8">
      <w:pPr>
        <w:outlineLvl w:val="0"/>
        <w:rPr>
          <w:rFonts w:asciiTheme="majorHAnsi" w:hAnsiTheme="majorHAnsi"/>
          <w:b/>
          <w:bCs/>
          <w:sz w:val="24"/>
          <w:szCs w:val="24"/>
        </w:rPr>
      </w:pPr>
      <w:r w:rsidRPr="00E8179D">
        <w:rPr>
          <w:rFonts w:asciiTheme="majorHAnsi" w:hAnsiTheme="majorHAnsi"/>
          <w:b/>
          <w:bCs/>
          <w:sz w:val="24"/>
          <w:szCs w:val="24"/>
        </w:rPr>
        <w:t>Limits</w:t>
      </w:r>
    </w:p>
    <w:p w14:paraId="5FF76A5D" w14:textId="77777777" w:rsidR="00DC657E" w:rsidRPr="00E8179D" w:rsidRDefault="00C55FCB" w:rsidP="008324A8">
      <w:pPr>
        <w:outlineLvl w:val="0"/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  <w:t>Combined Single Limit-</w:t>
      </w:r>
      <w:r w:rsidR="002B318E">
        <w:rPr>
          <w:rFonts w:asciiTheme="majorHAnsi" w:hAnsiTheme="majorHAnsi"/>
          <w:sz w:val="24"/>
          <w:szCs w:val="24"/>
        </w:rPr>
        <w:t>$</w:t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sz w:val="24"/>
          <w:szCs w:val="24"/>
        </w:rPr>
      </w:r>
      <w:r w:rsidRPr="00E8179D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fldChar w:fldCharType="end"/>
      </w:r>
    </w:p>
    <w:p w14:paraId="31B85C1C" w14:textId="77777777" w:rsidR="00C55FCB" w:rsidRPr="00E8179D" w:rsidRDefault="00C55FCB" w:rsidP="008324A8">
      <w:pPr>
        <w:outlineLvl w:val="0"/>
        <w:rPr>
          <w:rFonts w:asciiTheme="majorHAnsi" w:hAnsiTheme="majorHAnsi"/>
          <w:b/>
          <w:sz w:val="24"/>
          <w:szCs w:val="24"/>
        </w:rPr>
      </w:pPr>
      <w:r w:rsidRPr="00E8179D">
        <w:rPr>
          <w:rFonts w:asciiTheme="majorHAnsi" w:hAnsiTheme="majorHAnsi"/>
          <w:b/>
          <w:sz w:val="24"/>
          <w:szCs w:val="24"/>
        </w:rPr>
        <w:t>Other Requirements</w:t>
      </w:r>
    </w:p>
    <w:p w14:paraId="08B26E59" w14:textId="77777777" w:rsidR="00C55FCB" w:rsidRPr="00E8179D" w:rsidRDefault="00C55FCB" w:rsidP="00C55FCB">
      <w:pPr>
        <w:ind w:left="720"/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ab/>
        <w:t>Any Auto</w:t>
      </w:r>
    </w:p>
    <w:p w14:paraId="40400D72" w14:textId="77777777" w:rsidR="00C55FCB" w:rsidRPr="00E8179D" w:rsidRDefault="00C55FCB" w:rsidP="00C55FCB">
      <w:pPr>
        <w:ind w:left="720"/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ab/>
      </w:r>
      <w:r w:rsidR="002B318E">
        <w:rPr>
          <w:rFonts w:asciiTheme="majorHAnsi" w:hAnsiTheme="majorHAnsi"/>
          <w:sz w:val="24"/>
          <w:szCs w:val="24"/>
        </w:rPr>
        <w:t>Owned</w:t>
      </w:r>
      <w:r w:rsidRPr="00E8179D">
        <w:rPr>
          <w:rFonts w:asciiTheme="majorHAnsi" w:hAnsiTheme="majorHAnsi"/>
          <w:sz w:val="24"/>
          <w:szCs w:val="24"/>
        </w:rPr>
        <w:t xml:space="preserve"> Autos</w:t>
      </w:r>
    </w:p>
    <w:p w14:paraId="7450A255" w14:textId="77777777" w:rsidR="00C55FCB" w:rsidRPr="00E8179D" w:rsidRDefault="00C55FCB" w:rsidP="00C55FCB">
      <w:pPr>
        <w:ind w:left="720"/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ab/>
        <w:t>Hired Autos</w:t>
      </w:r>
    </w:p>
    <w:p w14:paraId="54708180" w14:textId="77777777" w:rsidR="00C55FCB" w:rsidRPr="00E8179D" w:rsidRDefault="00C55FCB" w:rsidP="00C55FCB">
      <w:pPr>
        <w:ind w:left="720"/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ab/>
        <w:t>Non-Owned Autos</w:t>
      </w:r>
    </w:p>
    <w:p w14:paraId="7B24F79E" w14:textId="77777777" w:rsidR="00AB364B" w:rsidRPr="00E8179D" w:rsidRDefault="00C55FC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</w:t>
      </w:r>
      <w:r w:rsidR="00AB364B" w:rsidRPr="00E8179D">
        <w:rPr>
          <w:rFonts w:asciiTheme="majorHAnsi" w:hAnsiTheme="majorHAnsi"/>
          <w:sz w:val="24"/>
          <w:szCs w:val="24"/>
        </w:rPr>
        <w:t xml:space="preserve"> Additional Insured </w:t>
      </w:r>
      <w:r w:rsidR="00E8179D" w:rsidRPr="00E8179D">
        <w:rPr>
          <w:rFonts w:asciiTheme="majorHAnsi" w:hAnsiTheme="majorHAnsi"/>
          <w:sz w:val="24"/>
          <w:szCs w:val="24"/>
        </w:rPr>
        <w:t>Endorsement</w:t>
      </w:r>
      <w:r w:rsidR="00AB364B" w:rsidRPr="00E8179D">
        <w:rPr>
          <w:rFonts w:asciiTheme="majorHAnsi" w:hAnsiTheme="majorHAnsi"/>
          <w:sz w:val="24"/>
          <w:szCs w:val="24"/>
        </w:rPr>
        <w:t xml:space="preserve"> </w:t>
      </w:r>
    </w:p>
    <w:p w14:paraId="543C6CB9" w14:textId="77777777" w:rsidR="00AB364B" w:rsidRPr="00E8179D" w:rsidRDefault="00C55FC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sz w:val="24"/>
          <w:szCs w:val="24"/>
        </w:rPr>
      </w:r>
      <w:r w:rsidR="001619AB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 xml:space="preserve"> </w:t>
      </w:r>
      <w:r w:rsidR="00AB364B" w:rsidRPr="00E8179D">
        <w:rPr>
          <w:rFonts w:asciiTheme="majorHAnsi" w:hAnsiTheme="majorHAnsi"/>
          <w:sz w:val="24"/>
          <w:szCs w:val="24"/>
        </w:rPr>
        <w:t xml:space="preserve"> Waiver of Subrogation </w:t>
      </w:r>
      <w:r w:rsidR="00E8179D" w:rsidRPr="00E8179D">
        <w:rPr>
          <w:rFonts w:asciiTheme="majorHAnsi" w:hAnsiTheme="majorHAnsi"/>
          <w:sz w:val="24"/>
          <w:szCs w:val="24"/>
        </w:rPr>
        <w:t>Endorsement</w:t>
      </w:r>
    </w:p>
    <w:p w14:paraId="2D23C6A8" w14:textId="77777777" w:rsidR="00AB364B" w:rsidRPr="00E8179D" w:rsidRDefault="00AB364B" w:rsidP="00AB364B">
      <w:pPr>
        <w:rPr>
          <w:rFonts w:asciiTheme="majorHAnsi" w:hAnsiTheme="majorHAnsi"/>
          <w:sz w:val="24"/>
          <w:szCs w:val="24"/>
        </w:rPr>
      </w:pPr>
    </w:p>
    <w:p w14:paraId="5088DF84" w14:textId="77777777" w:rsidR="00AB364B" w:rsidRDefault="00AB364B" w:rsidP="008324A8">
      <w:pPr>
        <w:outlineLvl w:val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E8179D">
        <w:rPr>
          <w:rFonts w:asciiTheme="majorHAnsi" w:hAnsiTheme="majorHAnsi"/>
          <w:b/>
          <w:bCs/>
          <w:sz w:val="24"/>
          <w:szCs w:val="24"/>
          <w:u w:val="single"/>
        </w:rPr>
        <w:t xml:space="preserve">WORKERS’ COMPENSATION </w:t>
      </w:r>
    </w:p>
    <w:p w14:paraId="2DF3A58B" w14:textId="77777777" w:rsidR="00F63CFB" w:rsidRPr="00E8179D" w:rsidRDefault="00F63CFB" w:rsidP="008324A8">
      <w:pPr>
        <w:outlineLvl w:val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49AA9050" w14:textId="2F6F3B95" w:rsidR="002E4798" w:rsidRPr="00E8179D" w:rsidRDefault="00C55FCB" w:rsidP="00AB364B">
      <w:pPr>
        <w:rPr>
          <w:rFonts w:asciiTheme="majorHAnsi" w:hAnsiTheme="majorHAnsi"/>
          <w:bCs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bCs/>
          <w:sz w:val="24"/>
          <w:szCs w:val="24"/>
        </w:rPr>
      </w:r>
      <w:r w:rsidR="001619AB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bCs/>
          <w:sz w:val="24"/>
          <w:szCs w:val="24"/>
        </w:rPr>
        <w:fldChar w:fldCharType="end"/>
      </w:r>
      <w:r w:rsidRPr="00E8179D">
        <w:rPr>
          <w:rFonts w:asciiTheme="majorHAnsi" w:hAnsiTheme="majorHAnsi"/>
          <w:bCs/>
          <w:sz w:val="24"/>
          <w:szCs w:val="24"/>
        </w:rPr>
        <w:tab/>
        <w:t>Statutory Limits</w:t>
      </w:r>
      <w:bookmarkStart w:id="1" w:name="_GoBack"/>
      <w:bookmarkEnd w:id="1"/>
    </w:p>
    <w:p w14:paraId="03FFF22C" w14:textId="77777777" w:rsidR="00C55FCB" w:rsidRPr="00E8179D" w:rsidRDefault="00C55FCB" w:rsidP="00AB364B">
      <w:pPr>
        <w:rPr>
          <w:rFonts w:asciiTheme="majorHAnsi" w:hAnsiTheme="majorHAnsi"/>
          <w:bCs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t>Employers Liability</w:t>
      </w:r>
    </w:p>
    <w:p w14:paraId="0CFA2DAC" w14:textId="77777777" w:rsidR="00C55FCB" w:rsidRPr="00E8179D" w:rsidRDefault="00C55FCB" w:rsidP="00AB364B">
      <w:pPr>
        <w:rPr>
          <w:rFonts w:asciiTheme="majorHAnsi" w:hAnsiTheme="majorHAnsi"/>
          <w:bCs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tab/>
        <w:t>Each Accident-</w:t>
      </w:r>
      <w:r w:rsidR="002B318E">
        <w:rPr>
          <w:rFonts w:asciiTheme="majorHAnsi" w:hAnsiTheme="majorHAnsi"/>
          <w:bCs/>
          <w:sz w:val="24"/>
          <w:szCs w:val="24"/>
        </w:rPr>
        <w:t>$</w:t>
      </w: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bCs/>
          <w:sz w:val="24"/>
          <w:szCs w:val="24"/>
        </w:rPr>
      </w:r>
      <w:r w:rsidRPr="00E8179D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fldChar w:fldCharType="end"/>
      </w:r>
    </w:p>
    <w:p w14:paraId="74B6CEFC" w14:textId="77777777" w:rsidR="00C55FCB" w:rsidRPr="00E8179D" w:rsidRDefault="00C55FCB" w:rsidP="00AB364B">
      <w:pPr>
        <w:rPr>
          <w:rFonts w:asciiTheme="majorHAnsi" w:hAnsiTheme="majorHAnsi"/>
          <w:bCs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tab/>
        <w:t>Disease Per Employee-</w:t>
      </w:r>
      <w:r w:rsidR="002B318E">
        <w:rPr>
          <w:rFonts w:asciiTheme="majorHAnsi" w:hAnsiTheme="majorHAnsi"/>
          <w:bCs/>
          <w:sz w:val="24"/>
          <w:szCs w:val="24"/>
        </w:rPr>
        <w:t>$</w:t>
      </w: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bCs/>
          <w:sz w:val="24"/>
          <w:szCs w:val="24"/>
        </w:rPr>
      </w:r>
      <w:r w:rsidRPr="00E8179D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fldChar w:fldCharType="end"/>
      </w:r>
    </w:p>
    <w:p w14:paraId="242F9FE5" w14:textId="77777777" w:rsidR="00C55FCB" w:rsidRPr="00E8179D" w:rsidRDefault="00C55FCB" w:rsidP="00C55FCB">
      <w:pPr>
        <w:rPr>
          <w:rFonts w:asciiTheme="majorHAnsi" w:hAnsiTheme="majorHAnsi"/>
          <w:bCs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tab/>
        <w:t>Disease-Policy Limit-</w:t>
      </w:r>
      <w:r w:rsidR="002B318E">
        <w:rPr>
          <w:rFonts w:asciiTheme="majorHAnsi" w:hAnsiTheme="majorHAnsi"/>
          <w:bCs/>
          <w:sz w:val="24"/>
          <w:szCs w:val="24"/>
        </w:rPr>
        <w:t>$</w:t>
      </w: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bCs/>
          <w:sz w:val="24"/>
          <w:szCs w:val="24"/>
        </w:rPr>
      </w:r>
      <w:r w:rsidRPr="00E8179D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t> </w:t>
      </w:r>
      <w:r w:rsidRPr="00E8179D">
        <w:rPr>
          <w:rFonts w:asciiTheme="majorHAnsi" w:hAnsiTheme="majorHAnsi"/>
          <w:bCs/>
          <w:sz w:val="24"/>
          <w:szCs w:val="24"/>
        </w:rPr>
        <w:fldChar w:fldCharType="end"/>
      </w:r>
    </w:p>
    <w:p w14:paraId="5215E1E4" w14:textId="77777777" w:rsidR="00AB364B" w:rsidRPr="00E8179D" w:rsidRDefault="00C55FC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bCs/>
          <w:sz w:val="24"/>
          <w:szCs w:val="24"/>
        </w:rPr>
      </w:r>
      <w:r w:rsidR="001619AB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="00AB364B" w:rsidRPr="00E8179D">
        <w:rPr>
          <w:rFonts w:asciiTheme="majorHAnsi" w:hAnsiTheme="majorHAnsi"/>
          <w:sz w:val="24"/>
          <w:szCs w:val="24"/>
        </w:rPr>
        <w:t xml:space="preserve"> Waiver of Subrogation Endorsement </w:t>
      </w:r>
    </w:p>
    <w:p w14:paraId="2C87CF88" w14:textId="77777777" w:rsidR="00C55FCB" w:rsidRPr="00E8179D" w:rsidRDefault="00C55FCB" w:rsidP="00AB364B">
      <w:pPr>
        <w:rPr>
          <w:rFonts w:asciiTheme="majorHAnsi" w:hAnsiTheme="majorHAnsi"/>
          <w:sz w:val="24"/>
          <w:szCs w:val="24"/>
        </w:rPr>
      </w:pPr>
    </w:p>
    <w:p w14:paraId="7A8E8C55" w14:textId="77777777" w:rsidR="002E4798" w:rsidRDefault="002E4798">
      <w:pPr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14:paraId="713156DD" w14:textId="5386EF13" w:rsidR="00C55FCB" w:rsidRDefault="00C55FCB" w:rsidP="008324A8">
      <w:pPr>
        <w:outlineLvl w:val="0"/>
        <w:rPr>
          <w:rFonts w:asciiTheme="majorHAnsi" w:hAnsiTheme="majorHAnsi"/>
          <w:b/>
          <w:sz w:val="24"/>
          <w:szCs w:val="24"/>
          <w:u w:val="single"/>
        </w:rPr>
      </w:pPr>
      <w:r w:rsidRPr="00E8179D">
        <w:rPr>
          <w:rFonts w:asciiTheme="majorHAnsi" w:hAnsiTheme="majorHAnsi"/>
          <w:b/>
          <w:sz w:val="24"/>
          <w:szCs w:val="24"/>
          <w:u w:val="single"/>
        </w:rPr>
        <w:lastRenderedPageBreak/>
        <w:t>PROFESSIONAL LIABILITY</w:t>
      </w:r>
    </w:p>
    <w:p w14:paraId="60B1CFFB" w14:textId="77777777" w:rsidR="002E4798" w:rsidRPr="00E8179D" w:rsidRDefault="002E4798" w:rsidP="008324A8">
      <w:pPr>
        <w:outlineLvl w:val="0"/>
        <w:rPr>
          <w:rFonts w:asciiTheme="majorHAnsi" w:hAnsiTheme="majorHAnsi"/>
          <w:b/>
          <w:sz w:val="24"/>
          <w:szCs w:val="24"/>
          <w:u w:val="single"/>
        </w:rPr>
      </w:pPr>
    </w:p>
    <w:p w14:paraId="0CDE60E9" w14:textId="77777777" w:rsidR="00C55FCB" w:rsidRPr="00E8179D" w:rsidRDefault="00C55FCB" w:rsidP="008324A8">
      <w:pPr>
        <w:outlineLvl w:val="0"/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>Limits</w:t>
      </w:r>
    </w:p>
    <w:p w14:paraId="4A38919A" w14:textId="77777777" w:rsidR="00C55FCB" w:rsidRPr="00E8179D" w:rsidRDefault="00C55FC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  <w:t>Per Claim-</w:t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sz w:val="24"/>
          <w:szCs w:val="24"/>
        </w:rPr>
      </w:r>
      <w:r w:rsidRPr="00E8179D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fldChar w:fldCharType="end"/>
      </w:r>
    </w:p>
    <w:p w14:paraId="77369B4E" w14:textId="77777777" w:rsidR="00C55FCB" w:rsidRPr="00E8179D" w:rsidRDefault="00C55FC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  <w:t>Annual Aggregate-</w:t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sz w:val="24"/>
          <w:szCs w:val="24"/>
        </w:rPr>
      </w:r>
      <w:r w:rsidRPr="00E8179D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fldChar w:fldCharType="end"/>
      </w:r>
    </w:p>
    <w:p w14:paraId="04F101CA" w14:textId="77777777" w:rsidR="00C55FCB" w:rsidRPr="00E8179D" w:rsidRDefault="00C55FCB" w:rsidP="00AB364B">
      <w:pPr>
        <w:rPr>
          <w:rFonts w:asciiTheme="majorHAnsi" w:hAnsiTheme="majorHAnsi"/>
          <w:sz w:val="24"/>
          <w:szCs w:val="24"/>
        </w:rPr>
      </w:pPr>
    </w:p>
    <w:p w14:paraId="2CDE5F00" w14:textId="77777777" w:rsidR="00C55FCB" w:rsidRDefault="00C55FCB" w:rsidP="008324A8">
      <w:pPr>
        <w:outlineLvl w:val="0"/>
        <w:rPr>
          <w:rFonts w:asciiTheme="majorHAnsi" w:hAnsiTheme="majorHAnsi"/>
          <w:b/>
          <w:sz w:val="24"/>
          <w:szCs w:val="24"/>
          <w:u w:val="single"/>
        </w:rPr>
      </w:pPr>
      <w:r w:rsidRPr="00E8179D">
        <w:rPr>
          <w:rFonts w:asciiTheme="majorHAnsi" w:hAnsiTheme="majorHAnsi"/>
          <w:b/>
          <w:sz w:val="24"/>
          <w:szCs w:val="24"/>
          <w:u w:val="single"/>
        </w:rPr>
        <w:t>EXCESS/UMBRELLA</w:t>
      </w:r>
    </w:p>
    <w:p w14:paraId="69EF5AD0" w14:textId="77777777" w:rsidR="00F63CFB" w:rsidRPr="00E8179D" w:rsidRDefault="00F63CFB" w:rsidP="008324A8">
      <w:pPr>
        <w:outlineLvl w:val="0"/>
        <w:rPr>
          <w:rFonts w:asciiTheme="majorHAnsi" w:hAnsiTheme="majorHAnsi"/>
          <w:b/>
          <w:sz w:val="24"/>
          <w:szCs w:val="24"/>
          <w:u w:val="single"/>
        </w:rPr>
      </w:pPr>
    </w:p>
    <w:p w14:paraId="1E7BD945" w14:textId="77777777" w:rsidR="00C55FCB" w:rsidRPr="00E8179D" w:rsidRDefault="00C55FCB" w:rsidP="008324A8">
      <w:pPr>
        <w:ind w:firstLine="720"/>
        <w:outlineLvl w:val="0"/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>Minimum Limits-</w:t>
      </w: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sz w:val="24"/>
          <w:szCs w:val="24"/>
        </w:rPr>
      </w:r>
      <w:r w:rsidRPr="00E8179D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fldChar w:fldCharType="end"/>
      </w:r>
    </w:p>
    <w:p w14:paraId="104B01A3" w14:textId="77777777" w:rsidR="00F63CFB" w:rsidRDefault="00F63CFB" w:rsidP="00AB364B">
      <w:pPr>
        <w:rPr>
          <w:rFonts w:asciiTheme="majorHAnsi" w:hAnsiTheme="majorHAnsi"/>
          <w:sz w:val="24"/>
          <w:szCs w:val="24"/>
        </w:rPr>
      </w:pPr>
    </w:p>
    <w:p w14:paraId="288A8E54" w14:textId="77777777" w:rsidR="00C55FCB" w:rsidRPr="00E8179D" w:rsidRDefault="00C55FCB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>Excess over</w:t>
      </w:r>
      <w:r w:rsidR="00E8179D" w:rsidRPr="00E8179D">
        <w:rPr>
          <w:rFonts w:asciiTheme="majorHAnsi" w:hAnsiTheme="majorHAnsi"/>
          <w:sz w:val="24"/>
          <w:szCs w:val="24"/>
        </w:rPr>
        <w:t>:</w:t>
      </w:r>
    </w:p>
    <w:p w14:paraId="6682E443" w14:textId="77777777" w:rsidR="00E8179D" w:rsidRPr="00E8179D" w:rsidRDefault="00E8179D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bCs/>
          <w:sz w:val="24"/>
          <w:szCs w:val="24"/>
        </w:rPr>
      </w:r>
      <w:r w:rsidR="001619AB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ab/>
        <w:t>General Liability</w:t>
      </w:r>
    </w:p>
    <w:p w14:paraId="467BBD93" w14:textId="77777777" w:rsidR="00E8179D" w:rsidRPr="00E8179D" w:rsidRDefault="00E8179D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bCs/>
          <w:sz w:val="24"/>
          <w:szCs w:val="24"/>
        </w:rPr>
      </w:r>
      <w:r w:rsidR="001619AB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ab/>
        <w:t>Auto</w:t>
      </w:r>
    </w:p>
    <w:p w14:paraId="14248513" w14:textId="77777777" w:rsidR="00E8179D" w:rsidRPr="00E8179D" w:rsidRDefault="00E8179D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bCs/>
          <w:sz w:val="24"/>
          <w:szCs w:val="24"/>
        </w:rPr>
      </w:r>
      <w:r w:rsidR="001619AB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ab/>
        <w:t>Employer’s Liability</w:t>
      </w:r>
    </w:p>
    <w:p w14:paraId="5811E71E" w14:textId="77777777" w:rsidR="00E8179D" w:rsidRPr="00E8179D" w:rsidRDefault="00E8179D" w:rsidP="00AB364B">
      <w:p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tab/>
      </w: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bCs/>
          <w:sz w:val="24"/>
          <w:szCs w:val="24"/>
        </w:rPr>
      </w:r>
      <w:r w:rsidR="001619AB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ab/>
        <w:t>Professional Liability</w:t>
      </w:r>
    </w:p>
    <w:p w14:paraId="41DC5319" w14:textId="77777777" w:rsidR="00E8179D" w:rsidRPr="00E8179D" w:rsidRDefault="00E8179D" w:rsidP="00F63CFB">
      <w:pPr>
        <w:ind w:firstLine="720"/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E8179D">
        <w:rPr>
          <w:rFonts w:asciiTheme="majorHAnsi" w:hAnsiTheme="majorHAnsi"/>
          <w:bCs/>
          <w:sz w:val="24"/>
          <w:szCs w:val="24"/>
        </w:rPr>
        <w:instrText xml:space="preserve"> FORMCHECKBOX </w:instrText>
      </w:r>
      <w:r w:rsidR="001619AB">
        <w:rPr>
          <w:rFonts w:asciiTheme="majorHAnsi" w:hAnsiTheme="majorHAnsi"/>
          <w:bCs/>
          <w:sz w:val="24"/>
          <w:szCs w:val="24"/>
        </w:rPr>
      </w:r>
      <w:r w:rsidR="001619AB">
        <w:rPr>
          <w:rFonts w:asciiTheme="majorHAnsi" w:hAnsiTheme="majorHAnsi"/>
          <w:bCs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fldChar w:fldCharType="end"/>
      </w:r>
      <w:r w:rsidRPr="00E8179D">
        <w:rPr>
          <w:rFonts w:asciiTheme="majorHAnsi" w:hAnsiTheme="majorHAnsi"/>
          <w:sz w:val="24"/>
          <w:szCs w:val="24"/>
        </w:rPr>
        <w:tab/>
        <w:t>Schedule of Underlying Coverages Required</w:t>
      </w:r>
    </w:p>
    <w:p w14:paraId="3C6CC0D2" w14:textId="77777777" w:rsidR="00E8179D" w:rsidRPr="00E8179D" w:rsidRDefault="00E8179D" w:rsidP="00AB364B">
      <w:pPr>
        <w:rPr>
          <w:rFonts w:asciiTheme="majorHAnsi" w:hAnsiTheme="majorHAnsi"/>
          <w:sz w:val="24"/>
          <w:szCs w:val="24"/>
        </w:rPr>
      </w:pPr>
    </w:p>
    <w:p w14:paraId="332E10DB" w14:textId="77777777" w:rsidR="00E8179D" w:rsidRPr="00E8179D" w:rsidRDefault="00E8179D" w:rsidP="00AB364B">
      <w:pPr>
        <w:rPr>
          <w:rFonts w:asciiTheme="majorHAnsi" w:hAnsiTheme="majorHAnsi"/>
          <w:sz w:val="24"/>
          <w:szCs w:val="24"/>
        </w:rPr>
      </w:pPr>
    </w:p>
    <w:p w14:paraId="09496FDD" w14:textId="77777777" w:rsidR="00E8179D" w:rsidRPr="00E8179D" w:rsidRDefault="00E8179D" w:rsidP="00AB364B">
      <w:pPr>
        <w:rPr>
          <w:rFonts w:asciiTheme="majorHAnsi" w:hAnsiTheme="majorHAnsi"/>
          <w:sz w:val="24"/>
          <w:szCs w:val="24"/>
        </w:rPr>
      </w:pPr>
    </w:p>
    <w:p w14:paraId="61551DA4" w14:textId="77777777" w:rsidR="00E8179D" w:rsidRPr="00E8179D" w:rsidRDefault="00E8179D" w:rsidP="008324A8">
      <w:pPr>
        <w:outlineLvl w:val="0"/>
        <w:rPr>
          <w:rFonts w:asciiTheme="majorHAnsi" w:hAnsiTheme="majorHAnsi"/>
          <w:b/>
          <w:sz w:val="24"/>
          <w:szCs w:val="24"/>
          <w:u w:val="single"/>
        </w:rPr>
      </w:pPr>
      <w:r w:rsidRPr="00E8179D">
        <w:rPr>
          <w:rFonts w:asciiTheme="majorHAnsi" w:hAnsiTheme="majorHAnsi"/>
          <w:b/>
          <w:sz w:val="24"/>
          <w:szCs w:val="24"/>
          <w:u w:val="single"/>
        </w:rPr>
        <w:t>Additional Insured Entities</w:t>
      </w:r>
    </w:p>
    <w:p w14:paraId="195F0ACD" w14:textId="77777777" w:rsidR="00E8179D" w:rsidRPr="00E8179D" w:rsidRDefault="00E8179D" w:rsidP="00AB364B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E2E155D" w14:textId="77777777" w:rsidR="00E8179D" w:rsidRPr="00E8179D" w:rsidRDefault="00E8179D" w:rsidP="00E8179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sz w:val="24"/>
          <w:szCs w:val="24"/>
        </w:rPr>
      </w:r>
      <w:r w:rsidRPr="00E8179D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fldChar w:fldCharType="end"/>
      </w:r>
    </w:p>
    <w:p w14:paraId="78F68825" w14:textId="77777777" w:rsidR="00E8179D" w:rsidRPr="00E8179D" w:rsidRDefault="00E8179D" w:rsidP="00E8179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sz w:val="24"/>
          <w:szCs w:val="24"/>
        </w:rPr>
      </w:r>
      <w:r w:rsidRPr="00E8179D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fldChar w:fldCharType="end"/>
      </w:r>
    </w:p>
    <w:p w14:paraId="24D1DAEB" w14:textId="77777777" w:rsidR="00E8179D" w:rsidRPr="00E8179D" w:rsidRDefault="00E8179D" w:rsidP="00E8179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sz w:val="24"/>
          <w:szCs w:val="24"/>
        </w:rPr>
      </w:r>
      <w:r w:rsidRPr="00E8179D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fldChar w:fldCharType="end"/>
      </w:r>
    </w:p>
    <w:p w14:paraId="21C83D5E" w14:textId="77777777" w:rsidR="00E8179D" w:rsidRPr="00E8179D" w:rsidRDefault="00E8179D" w:rsidP="00E8179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sz w:val="24"/>
          <w:szCs w:val="24"/>
        </w:rPr>
      </w:r>
      <w:r w:rsidRPr="00E8179D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fldChar w:fldCharType="end"/>
      </w:r>
    </w:p>
    <w:p w14:paraId="19E70A61" w14:textId="77777777" w:rsidR="00E8179D" w:rsidRPr="00E8179D" w:rsidRDefault="00E8179D" w:rsidP="00E8179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E8179D">
        <w:rPr>
          <w:rFonts w:asciiTheme="majorHAnsi" w:hAnsiTheme="maj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179D">
        <w:rPr>
          <w:rFonts w:asciiTheme="majorHAnsi" w:hAnsiTheme="majorHAnsi"/>
          <w:sz w:val="24"/>
          <w:szCs w:val="24"/>
        </w:rPr>
        <w:instrText xml:space="preserve"> FORMTEXT </w:instrText>
      </w:r>
      <w:r w:rsidRPr="00E8179D">
        <w:rPr>
          <w:rFonts w:asciiTheme="majorHAnsi" w:hAnsiTheme="majorHAnsi"/>
          <w:sz w:val="24"/>
          <w:szCs w:val="24"/>
        </w:rPr>
      </w:r>
      <w:r w:rsidRPr="00E8179D">
        <w:rPr>
          <w:rFonts w:asciiTheme="majorHAnsi" w:hAnsiTheme="majorHAnsi"/>
          <w:sz w:val="24"/>
          <w:szCs w:val="24"/>
        </w:rPr>
        <w:fldChar w:fldCharType="separate"/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t> </w:t>
      </w:r>
      <w:r w:rsidRPr="00E8179D">
        <w:rPr>
          <w:rFonts w:asciiTheme="majorHAnsi" w:hAnsiTheme="majorHAnsi"/>
          <w:sz w:val="24"/>
          <w:szCs w:val="24"/>
        </w:rPr>
        <w:fldChar w:fldCharType="end"/>
      </w:r>
    </w:p>
    <w:sectPr w:rsidR="00E8179D" w:rsidRPr="00E8179D" w:rsidSect="00EF2B08">
      <w:footerReference w:type="default" r:id="rId8"/>
      <w:headerReference w:type="first" r:id="rId9"/>
      <w:footerReference w:type="first" r:id="rId10"/>
      <w:pgSz w:w="12240" w:h="15840" w:code="1"/>
      <w:pgMar w:top="990" w:right="1170" w:bottom="720" w:left="2160" w:header="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ED34D" w14:textId="77777777" w:rsidR="001619AB" w:rsidRDefault="001619AB">
      <w:r>
        <w:separator/>
      </w:r>
    </w:p>
  </w:endnote>
  <w:endnote w:type="continuationSeparator" w:id="0">
    <w:p w14:paraId="0D0871B7" w14:textId="77777777" w:rsidR="001619AB" w:rsidRDefault="0016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E437E" w14:textId="77777777" w:rsidR="00EB3327" w:rsidRPr="001D0E39" w:rsidRDefault="00EB3327" w:rsidP="00410552">
    <w:pPr>
      <w:jc w:val="center"/>
      <w:rPr>
        <w:rFonts w:cs="Arial"/>
        <w:b/>
        <w:color w:val="000000"/>
        <w:sz w:val="18"/>
        <w:szCs w:val="18"/>
      </w:rPr>
    </w:pPr>
    <w:r w:rsidRPr="001D0E39">
      <w:rPr>
        <w:rFonts w:cs="Arial"/>
        <w:b/>
        <w:color w:val="000000"/>
        <w:sz w:val="18"/>
        <w:szCs w:val="18"/>
      </w:rPr>
      <w:t>Please return this completed form to</w:t>
    </w:r>
    <w:r>
      <w:rPr>
        <w:rFonts w:cs="Arial"/>
        <w:b/>
        <w:color w:val="000000"/>
        <w:sz w:val="18"/>
        <w:szCs w:val="18"/>
      </w:rPr>
      <w:t xml:space="preserve"> Paladin Risk Management</w:t>
    </w:r>
    <w:r w:rsidR="00120AB7">
      <w:rPr>
        <w:rFonts w:cs="Arial"/>
        <w:b/>
        <w:color w:val="000000"/>
        <w:sz w:val="18"/>
        <w:szCs w:val="18"/>
      </w:rPr>
      <w:t xml:space="preserve"> </w:t>
    </w:r>
  </w:p>
  <w:p w14:paraId="406FF1A5" w14:textId="77777777" w:rsidR="00C95A8E" w:rsidRDefault="001619AB" w:rsidP="00120AB7">
    <w:pPr>
      <w:pStyle w:val="Footer"/>
      <w:ind w:left="-1170" w:right="-360"/>
      <w:jc w:val="center"/>
      <w:rPr>
        <w:sz w:val="18"/>
        <w:szCs w:val="18"/>
      </w:rPr>
    </w:pPr>
    <w:hyperlink r:id="rId1" w:history="1">
      <w:r w:rsidR="001F67FE" w:rsidRPr="00B10F28">
        <w:rPr>
          <w:rStyle w:val="Hyperlink"/>
          <w:rFonts w:cs="Arial"/>
          <w:b/>
          <w:sz w:val="18"/>
          <w:szCs w:val="18"/>
        </w:rPr>
        <w:t>john@paladinrisjmanagement.com</w:t>
      </w:r>
    </w:hyperlink>
    <w:r w:rsidR="001F67FE">
      <w:rPr>
        <w:rFonts w:cs="Arial"/>
        <w:b/>
        <w:sz w:val="18"/>
        <w:szCs w:val="18"/>
      </w:rPr>
      <w:t xml:space="preserve"> </w:t>
    </w:r>
    <w:r w:rsidR="00EB3327" w:rsidRPr="005467C0">
      <w:rPr>
        <w:rFonts w:cs="Arial"/>
        <w:b/>
        <w:sz w:val="18"/>
        <w:szCs w:val="18"/>
      </w:rPr>
      <w:t xml:space="preserve"> </w:t>
    </w:r>
  </w:p>
  <w:p w14:paraId="21961B9D" w14:textId="77777777" w:rsidR="001F5306" w:rsidRPr="005467C0" w:rsidRDefault="001F5306" w:rsidP="00120AB7">
    <w:pPr>
      <w:pStyle w:val="Footer"/>
      <w:ind w:left="-1170" w:right="-360"/>
      <w:jc w:val="center"/>
      <w:rPr>
        <w:b/>
        <w:sz w:val="18"/>
        <w:szCs w:val="18"/>
      </w:rPr>
    </w:pPr>
    <w:r w:rsidRPr="001D0E39">
      <w:rPr>
        <w:sz w:val="18"/>
        <w:szCs w:val="18"/>
      </w:rPr>
      <w:t xml:space="preserve">Page </w:t>
    </w:r>
    <w:r w:rsidRPr="001D0E39">
      <w:rPr>
        <w:sz w:val="18"/>
        <w:szCs w:val="18"/>
      </w:rPr>
      <w:fldChar w:fldCharType="begin"/>
    </w:r>
    <w:r w:rsidRPr="001D0E39">
      <w:rPr>
        <w:sz w:val="18"/>
        <w:szCs w:val="18"/>
      </w:rPr>
      <w:instrText xml:space="preserve"> PAGE </w:instrText>
    </w:r>
    <w:r w:rsidRPr="001D0E39">
      <w:rPr>
        <w:sz w:val="18"/>
        <w:szCs w:val="18"/>
      </w:rPr>
      <w:fldChar w:fldCharType="separate"/>
    </w:r>
    <w:r w:rsidR="002E4798">
      <w:rPr>
        <w:noProof/>
        <w:sz w:val="18"/>
        <w:szCs w:val="18"/>
      </w:rPr>
      <w:t>3</w:t>
    </w:r>
    <w:r w:rsidRPr="001D0E39">
      <w:rPr>
        <w:sz w:val="18"/>
        <w:szCs w:val="18"/>
      </w:rPr>
      <w:fldChar w:fldCharType="end"/>
    </w:r>
    <w:r w:rsidRPr="001D0E39">
      <w:rPr>
        <w:sz w:val="18"/>
        <w:szCs w:val="18"/>
      </w:rPr>
      <w:t xml:space="preserve"> of </w:t>
    </w:r>
    <w:r w:rsidRPr="001D0E39">
      <w:rPr>
        <w:sz w:val="18"/>
        <w:szCs w:val="18"/>
      </w:rPr>
      <w:fldChar w:fldCharType="begin"/>
    </w:r>
    <w:r w:rsidRPr="001D0E39">
      <w:rPr>
        <w:sz w:val="18"/>
        <w:szCs w:val="18"/>
      </w:rPr>
      <w:instrText xml:space="preserve"> NUMPAGES </w:instrText>
    </w:r>
    <w:r w:rsidRPr="001D0E39">
      <w:rPr>
        <w:sz w:val="18"/>
        <w:szCs w:val="18"/>
      </w:rPr>
      <w:fldChar w:fldCharType="separate"/>
    </w:r>
    <w:r w:rsidR="002E4798">
      <w:rPr>
        <w:noProof/>
        <w:sz w:val="18"/>
        <w:szCs w:val="18"/>
      </w:rPr>
      <w:t>4</w:t>
    </w:r>
    <w:r w:rsidRPr="001D0E3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B259E" w14:textId="77777777" w:rsidR="00722B99" w:rsidRPr="001F5306" w:rsidRDefault="001F5306" w:rsidP="00722B99">
    <w:pPr>
      <w:pStyle w:val="Footer"/>
      <w:ind w:left="-1170"/>
      <w:rPr>
        <w:sz w:val="16"/>
        <w:szCs w:val="18"/>
      </w:rPr>
    </w:pPr>
    <w:r w:rsidRPr="001F5306">
      <w:rPr>
        <w:sz w:val="16"/>
        <w:szCs w:val="18"/>
      </w:rPr>
      <w:t>Rv</w:t>
    </w:r>
    <w:r w:rsidR="00DF4C9E">
      <w:rPr>
        <w:sz w:val="16"/>
        <w:szCs w:val="18"/>
      </w:rPr>
      <w:t>0</w:t>
    </w:r>
    <w:r w:rsidR="002873A7">
      <w:rPr>
        <w:sz w:val="16"/>
        <w:szCs w:val="18"/>
      </w:rPr>
      <w:t>4</w:t>
    </w:r>
    <w:r w:rsidR="00DF4C9E">
      <w:rPr>
        <w:sz w:val="16"/>
        <w:szCs w:val="18"/>
      </w:rPr>
      <w:t>0716</w:t>
    </w:r>
  </w:p>
  <w:p w14:paraId="296EF11F" w14:textId="77777777" w:rsidR="00A2764F" w:rsidRDefault="001F5306" w:rsidP="00722B99">
    <w:pPr>
      <w:pStyle w:val="Footer"/>
      <w:ind w:left="-1170"/>
    </w:pPr>
    <w:r>
      <w:rPr>
        <w:sz w:val="18"/>
        <w:szCs w:val="18"/>
      </w:rPr>
      <w:tab/>
    </w:r>
    <w:r w:rsidR="00722B99" w:rsidRPr="001D0E39">
      <w:rPr>
        <w:sz w:val="18"/>
        <w:szCs w:val="18"/>
      </w:rPr>
      <w:t xml:space="preserve">Page </w:t>
    </w:r>
    <w:r w:rsidR="00722B99" w:rsidRPr="001D0E39">
      <w:rPr>
        <w:sz w:val="18"/>
        <w:szCs w:val="18"/>
      </w:rPr>
      <w:fldChar w:fldCharType="begin"/>
    </w:r>
    <w:r w:rsidR="00722B99" w:rsidRPr="001D0E39">
      <w:rPr>
        <w:sz w:val="18"/>
        <w:szCs w:val="18"/>
      </w:rPr>
      <w:instrText xml:space="preserve"> PAGE </w:instrText>
    </w:r>
    <w:r w:rsidR="00722B99" w:rsidRPr="001D0E39">
      <w:rPr>
        <w:sz w:val="18"/>
        <w:szCs w:val="18"/>
      </w:rPr>
      <w:fldChar w:fldCharType="separate"/>
    </w:r>
    <w:r w:rsidR="002E4798">
      <w:rPr>
        <w:noProof/>
        <w:sz w:val="18"/>
        <w:szCs w:val="18"/>
      </w:rPr>
      <w:t>1</w:t>
    </w:r>
    <w:r w:rsidR="00722B99" w:rsidRPr="001D0E39">
      <w:rPr>
        <w:sz w:val="18"/>
        <w:szCs w:val="18"/>
      </w:rPr>
      <w:fldChar w:fldCharType="end"/>
    </w:r>
    <w:r w:rsidR="00722B99" w:rsidRPr="001D0E39">
      <w:rPr>
        <w:sz w:val="18"/>
        <w:szCs w:val="18"/>
      </w:rPr>
      <w:t xml:space="preserve"> of </w:t>
    </w:r>
    <w:r w:rsidR="00722B99" w:rsidRPr="001D0E39">
      <w:rPr>
        <w:sz w:val="18"/>
        <w:szCs w:val="18"/>
      </w:rPr>
      <w:fldChar w:fldCharType="begin"/>
    </w:r>
    <w:r w:rsidR="00722B99" w:rsidRPr="001D0E39">
      <w:rPr>
        <w:sz w:val="18"/>
        <w:szCs w:val="18"/>
      </w:rPr>
      <w:instrText xml:space="preserve"> NUMPAGES </w:instrText>
    </w:r>
    <w:r w:rsidR="00722B99" w:rsidRPr="001D0E39">
      <w:rPr>
        <w:sz w:val="18"/>
        <w:szCs w:val="18"/>
      </w:rPr>
      <w:fldChar w:fldCharType="separate"/>
    </w:r>
    <w:r w:rsidR="002E4798">
      <w:rPr>
        <w:noProof/>
        <w:sz w:val="18"/>
        <w:szCs w:val="18"/>
      </w:rPr>
      <w:t>4</w:t>
    </w:r>
    <w:r w:rsidR="00722B99" w:rsidRPr="001D0E3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61621" w14:textId="77777777" w:rsidR="001619AB" w:rsidRDefault="001619AB">
      <w:r>
        <w:separator/>
      </w:r>
    </w:p>
  </w:footnote>
  <w:footnote w:type="continuationSeparator" w:id="0">
    <w:p w14:paraId="47A2EEAF" w14:textId="77777777" w:rsidR="001619AB" w:rsidRDefault="00161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56773" w14:textId="77777777" w:rsidR="00DF4C9E" w:rsidRDefault="003D367B" w:rsidP="006D6C38">
    <w:pPr>
      <w:pStyle w:val="Header"/>
      <w:tabs>
        <w:tab w:val="clear" w:pos="4320"/>
        <w:tab w:val="clear" w:pos="8640"/>
        <w:tab w:val="left" w:pos="2160"/>
        <w:tab w:val="right" w:pos="8910"/>
      </w:tabs>
      <w:ind w:left="-990"/>
      <w:rPr>
        <w:rFonts w:ascii="Constantia" w:hAnsi="Constantia"/>
        <w:b/>
        <w:sz w:val="28"/>
        <w:szCs w:val="28"/>
      </w:rPr>
    </w:pPr>
    <w:r>
      <w:rPr>
        <w:rFonts w:ascii="Calibri" w:hAnsi="Calibri"/>
        <w:noProof/>
        <w:szCs w:val="22"/>
      </w:rPr>
      <w:drawing>
        <wp:inline distT="0" distB="0" distL="0" distR="0" wp14:anchorId="143CF988" wp14:editId="023D9773">
          <wp:extent cx="495300" cy="436113"/>
          <wp:effectExtent l="0" t="0" r="0" b="2540"/>
          <wp:docPr id="2" name="Picture 2" descr="cid:image001.png@01D222E8.22D1D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22E8.22D1D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88" cy="45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6C38">
      <w:rPr>
        <w:noProof/>
        <w:sz w:val="20"/>
      </w:rPr>
      <w:tab/>
    </w:r>
    <w:r w:rsidR="006D6C38" w:rsidRPr="00711128">
      <w:rPr>
        <w:rFonts w:ascii="Constantia" w:hAnsi="Constantia"/>
        <w:b/>
        <w:sz w:val="28"/>
        <w:szCs w:val="28"/>
      </w:rPr>
      <w:t>PROJECT INFORMATION FORM</w:t>
    </w:r>
    <w:r w:rsidR="006D6C38">
      <w:rPr>
        <w:rFonts w:ascii="Constantia" w:hAnsi="Constantia"/>
        <w:b/>
        <w:sz w:val="28"/>
        <w:szCs w:val="28"/>
      </w:rPr>
      <w:t xml:space="preserve"> </w:t>
    </w:r>
  </w:p>
  <w:p w14:paraId="48FE8184" w14:textId="77777777" w:rsidR="00EB3327" w:rsidRPr="00EF2B08" w:rsidRDefault="002873A7" w:rsidP="002873A7">
    <w:pPr>
      <w:pStyle w:val="Header"/>
      <w:tabs>
        <w:tab w:val="clear" w:pos="4320"/>
        <w:tab w:val="clear" w:pos="8640"/>
        <w:tab w:val="left" w:pos="2160"/>
        <w:tab w:val="right" w:pos="8910"/>
      </w:tabs>
      <w:rPr>
        <w:sz w:val="20"/>
      </w:rPr>
    </w:pPr>
    <w:r>
      <w:rPr>
        <w:rFonts w:ascii="Constantia" w:hAnsi="Constantia"/>
        <w:b/>
        <w:sz w:val="28"/>
        <w:szCs w:val="28"/>
      </w:rPr>
      <w:t xml:space="preserve">                   Builder/General Contractor </w:t>
    </w:r>
    <w:r w:rsidR="00DF4C9E">
      <w:rPr>
        <w:rFonts w:ascii="Constantia" w:hAnsi="Constantia"/>
        <w:b/>
        <w:sz w:val="28"/>
        <w:szCs w:val="28"/>
      </w:rPr>
      <w:t>Cert</w:t>
    </w:r>
    <w:r>
      <w:rPr>
        <w:rFonts w:ascii="Constantia" w:hAnsi="Constantia"/>
        <w:b/>
        <w:sz w:val="28"/>
        <w:szCs w:val="28"/>
      </w:rPr>
      <w:t>ificate</w:t>
    </w:r>
    <w:r w:rsidR="00DF4C9E">
      <w:rPr>
        <w:rFonts w:ascii="Constantia" w:hAnsi="Constantia"/>
        <w:b/>
        <w:sz w:val="28"/>
        <w:szCs w:val="28"/>
      </w:rPr>
      <w:t xml:space="preserve"> Tracking</w:t>
    </w:r>
    <w:r w:rsidR="006D6C38">
      <w:rPr>
        <w:rFonts w:ascii="Constantia" w:hAnsi="Constantia"/>
        <w:b/>
        <w:sz w:val="28"/>
        <w:szCs w:val="28"/>
      </w:rPr>
      <w:t xml:space="preserve">          </w:t>
    </w:r>
    <w:r w:rsidR="00EF2B08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31D0"/>
    <w:multiLevelType w:val="hybridMultilevel"/>
    <w:tmpl w:val="4F0836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SenderIn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7BA22C8"/>
    <w:multiLevelType w:val="hybridMultilevel"/>
    <w:tmpl w:val="3560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393F"/>
    <w:multiLevelType w:val="hybridMultilevel"/>
    <w:tmpl w:val="7E620A10"/>
    <w:lvl w:ilvl="0" w:tplc="3B48A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2450727"/>
    <w:multiLevelType w:val="hybridMultilevel"/>
    <w:tmpl w:val="23303B80"/>
    <w:lvl w:ilvl="0" w:tplc="5AB8C0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35FDA"/>
    <w:multiLevelType w:val="hybridMultilevel"/>
    <w:tmpl w:val="CC58E2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A2071"/>
    <w:multiLevelType w:val="hybridMultilevel"/>
    <w:tmpl w:val="D0FCE8E0"/>
    <w:lvl w:ilvl="0" w:tplc="5AB8C0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E3334"/>
    <w:multiLevelType w:val="hybridMultilevel"/>
    <w:tmpl w:val="30F6D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73F0E"/>
    <w:multiLevelType w:val="singleLevel"/>
    <w:tmpl w:val="0036778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07D6C79"/>
    <w:multiLevelType w:val="hybridMultilevel"/>
    <w:tmpl w:val="8FEE07EE"/>
    <w:lvl w:ilvl="0" w:tplc="04090005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6230FF8"/>
    <w:multiLevelType w:val="singleLevel"/>
    <w:tmpl w:val="CA8A963A"/>
    <w:lvl w:ilvl="0">
      <w:start w:val="1"/>
      <w:numFmt w:val="decimal"/>
      <w:pStyle w:val="Enclosure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E6C59F7"/>
    <w:multiLevelType w:val="hybridMultilevel"/>
    <w:tmpl w:val="41CA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8" w:dllVersion="513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6D"/>
    <w:rsid w:val="00000E93"/>
    <w:rsid w:val="00003A95"/>
    <w:rsid w:val="000468C7"/>
    <w:rsid w:val="00060510"/>
    <w:rsid w:val="00060C47"/>
    <w:rsid w:val="00065A45"/>
    <w:rsid w:val="0006797C"/>
    <w:rsid w:val="00075A77"/>
    <w:rsid w:val="00075D7C"/>
    <w:rsid w:val="00076ACB"/>
    <w:rsid w:val="00097849"/>
    <w:rsid w:val="000A277A"/>
    <w:rsid w:val="000A7B8D"/>
    <w:rsid w:val="000D4161"/>
    <w:rsid w:val="000E1E66"/>
    <w:rsid w:val="000E36C4"/>
    <w:rsid w:val="000E70C7"/>
    <w:rsid w:val="001057BB"/>
    <w:rsid w:val="00113CBB"/>
    <w:rsid w:val="00120AB7"/>
    <w:rsid w:val="0012795B"/>
    <w:rsid w:val="00130220"/>
    <w:rsid w:val="00134F3B"/>
    <w:rsid w:val="00143330"/>
    <w:rsid w:val="0014790D"/>
    <w:rsid w:val="001619AB"/>
    <w:rsid w:val="0016200E"/>
    <w:rsid w:val="00167196"/>
    <w:rsid w:val="00174409"/>
    <w:rsid w:val="00175D74"/>
    <w:rsid w:val="00182FA6"/>
    <w:rsid w:val="00184432"/>
    <w:rsid w:val="001908A3"/>
    <w:rsid w:val="0019532B"/>
    <w:rsid w:val="001C49DB"/>
    <w:rsid w:val="001C5D40"/>
    <w:rsid w:val="001C6CA8"/>
    <w:rsid w:val="001D0E39"/>
    <w:rsid w:val="001D5C27"/>
    <w:rsid w:val="001E5981"/>
    <w:rsid w:val="001F5306"/>
    <w:rsid w:val="001F67FE"/>
    <w:rsid w:val="00201437"/>
    <w:rsid w:val="00213F16"/>
    <w:rsid w:val="00215ED9"/>
    <w:rsid w:val="00237AC8"/>
    <w:rsid w:val="00266AAA"/>
    <w:rsid w:val="002873A7"/>
    <w:rsid w:val="002A754E"/>
    <w:rsid w:val="002B318E"/>
    <w:rsid w:val="002C316B"/>
    <w:rsid w:val="002C5CAA"/>
    <w:rsid w:val="002D09A7"/>
    <w:rsid w:val="002D4C59"/>
    <w:rsid w:val="002D61B1"/>
    <w:rsid w:val="002E2A35"/>
    <w:rsid w:val="002E4798"/>
    <w:rsid w:val="002E784B"/>
    <w:rsid w:val="00303BAD"/>
    <w:rsid w:val="00306508"/>
    <w:rsid w:val="00313D5A"/>
    <w:rsid w:val="0032249C"/>
    <w:rsid w:val="0032750A"/>
    <w:rsid w:val="00330BCC"/>
    <w:rsid w:val="00367925"/>
    <w:rsid w:val="00377421"/>
    <w:rsid w:val="00377B7E"/>
    <w:rsid w:val="00382D59"/>
    <w:rsid w:val="0039111B"/>
    <w:rsid w:val="003A3699"/>
    <w:rsid w:val="003A54A7"/>
    <w:rsid w:val="003A7671"/>
    <w:rsid w:val="003D367B"/>
    <w:rsid w:val="003E5E86"/>
    <w:rsid w:val="00410552"/>
    <w:rsid w:val="00446DE1"/>
    <w:rsid w:val="00447FA4"/>
    <w:rsid w:val="0045338F"/>
    <w:rsid w:val="0045495E"/>
    <w:rsid w:val="004558AC"/>
    <w:rsid w:val="00461985"/>
    <w:rsid w:val="004876D5"/>
    <w:rsid w:val="00495A87"/>
    <w:rsid w:val="004A5F23"/>
    <w:rsid w:val="004C02FF"/>
    <w:rsid w:val="004C3BAE"/>
    <w:rsid w:val="004C63A6"/>
    <w:rsid w:val="004D0B51"/>
    <w:rsid w:val="004D330D"/>
    <w:rsid w:val="004D4518"/>
    <w:rsid w:val="004F0E05"/>
    <w:rsid w:val="004F48E6"/>
    <w:rsid w:val="00527392"/>
    <w:rsid w:val="005467C0"/>
    <w:rsid w:val="005500C9"/>
    <w:rsid w:val="0055186B"/>
    <w:rsid w:val="0056139E"/>
    <w:rsid w:val="00563CD4"/>
    <w:rsid w:val="00564656"/>
    <w:rsid w:val="00576FC8"/>
    <w:rsid w:val="005829C5"/>
    <w:rsid w:val="005A0F6F"/>
    <w:rsid w:val="005A491E"/>
    <w:rsid w:val="005B578C"/>
    <w:rsid w:val="005B6695"/>
    <w:rsid w:val="005C1834"/>
    <w:rsid w:val="005F447B"/>
    <w:rsid w:val="005F47B4"/>
    <w:rsid w:val="00600223"/>
    <w:rsid w:val="00601927"/>
    <w:rsid w:val="00605017"/>
    <w:rsid w:val="0061459B"/>
    <w:rsid w:val="0064108B"/>
    <w:rsid w:val="00652536"/>
    <w:rsid w:val="00655A2F"/>
    <w:rsid w:val="00666DCD"/>
    <w:rsid w:val="006713C4"/>
    <w:rsid w:val="00680B42"/>
    <w:rsid w:val="00683C1B"/>
    <w:rsid w:val="00686DB4"/>
    <w:rsid w:val="00692AA7"/>
    <w:rsid w:val="00693330"/>
    <w:rsid w:val="006935B8"/>
    <w:rsid w:val="006C3569"/>
    <w:rsid w:val="006D21E9"/>
    <w:rsid w:val="006D60F4"/>
    <w:rsid w:val="006D6C38"/>
    <w:rsid w:val="006D7752"/>
    <w:rsid w:val="006E77EB"/>
    <w:rsid w:val="00703D0E"/>
    <w:rsid w:val="007079B9"/>
    <w:rsid w:val="00711128"/>
    <w:rsid w:val="00717813"/>
    <w:rsid w:val="00722B99"/>
    <w:rsid w:val="007277EF"/>
    <w:rsid w:val="0073351A"/>
    <w:rsid w:val="00744748"/>
    <w:rsid w:val="007502A5"/>
    <w:rsid w:val="00794687"/>
    <w:rsid w:val="00795D89"/>
    <w:rsid w:val="007C1DF6"/>
    <w:rsid w:val="007C6E6D"/>
    <w:rsid w:val="007D6674"/>
    <w:rsid w:val="007F3CC7"/>
    <w:rsid w:val="007F432C"/>
    <w:rsid w:val="007F4704"/>
    <w:rsid w:val="00802A83"/>
    <w:rsid w:val="00804DFA"/>
    <w:rsid w:val="00812791"/>
    <w:rsid w:val="008324A8"/>
    <w:rsid w:val="00835290"/>
    <w:rsid w:val="0085420B"/>
    <w:rsid w:val="0086286E"/>
    <w:rsid w:val="00862DDE"/>
    <w:rsid w:val="008757E9"/>
    <w:rsid w:val="00895E70"/>
    <w:rsid w:val="008A558A"/>
    <w:rsid w:val="008B67F3"/>
    <w:rsid w:val="008D54F8"/>
    <w:rsid w:val="008E17C6"/>
    <w:rsid w:val="008F2A0D"/>
    <w:rsid w:val="008F2C93"/>
    <w:rsid w:val="008F41A6"/>
    <w:rsid w:val="008F7C2B"/>
    <w:rsid w:val="009176FC"/>
    <w:rsid w:val="00925496"/>
    <w:rsid w:val="00932B82"/>
    <w:rsid w:val="00941F31"/>
    <w:rsid w:val="009505A1"/>
    <w:rsid w:val="0096746A"/>
    <w:rsid w:val="00967FD1"/>
    <w:rsid w:val="00972A58"/>
    <w:rsid w:val="009966D9"/>
    <w:rsid w:val="009B1E3A"/>
    <w:rsid w:val="00A057CA"/>
    <w:rsid w:val="00A15DE2"/>
    <w:rsid w:val="00A21272"/>
    <w:rsid w:val="00A21D5F"/>
    <w:rsid w:val="00A24CF6"/>
    <w:rsid w:val="00A2764F"/>
    <w:rsid w:val="00A44023"/>
    <w:rsid w:val="00A74B90"/>
    <w:rsid w:val="00A912F3"/>
    <w:rsid w:val="00AB364B"/>
    <w:rsid w:val="00AB36FC"/>
    <w:rsid w:val="00AC0779"/>
    <w:rsid w:val="00AC585B"/>
    <w:rsid w:val="00AD3E12"/>
    <w:rsid w:val="00AD46CE"/>
    <w:rsid w:val="00AD4D48"/>
    <w:rsid w:val="00AF3AC6"/>
    <w:rsid w:val="00AF5274"/>
    <w:rsid w:val="00B05E87"/>
    <w:rsid w:val="00B107B8"/>
    <w:rsid w:val="00B110BC"/>
    <w:rsid w:val="00B11B6C"/>
    <w:rsid w:val="00B13E96"/>
    <w:rsid w:val="00B20AF1"/>
    <w:rsid w:val="00B25217"/>
    <w:rsid w:val="00B26801"/>
    <w:rsid w:val="00B27C53"/>
    <w:rsid w:val="00B53F53"/>
    <w:rsid w:val="00B7011C"/>
    <w:rsid w:val="00B71015"/>
    <w:rsid w:val="00B750BB"/>
    <w:rsid w:val="00B83B65"/>
    <w:rsid w:val="00B9060D"/>
    <w:rsid w:val="00B95AC3"/>
    <w:rsid w:val="00BC2A42"/>
    <w:rsid w:val="00BF4571"/>
    <w:rsid w:val="00C14745"/>
    <w:rsid w:val="00C35932"/>
    <w:rsid w:val="00C526C0"/>
    <w:rsid w:val="00C55FCB"/>
    <w:rsid w:val="00C579EC"/>
    <w:rsid w:val="00C618F6"/>
    <w:rsid w:val="00C62E5D"/>
    <w:rsid w:val="00C64C94"/>
    <w:rsid w:val="00C6678B"/>
    <w:rsid w:val="00C801F5"/>
    <w:rsid w:val="00C82791"/>
    <w:rsid w:val="00C87F7E"/>
    <w:rsid w:val="00C94E26"/>
    <w:rsid w:val="00C95A8E"/>
    <w:rsid w:val="00CA648C"/>
    <w:rsid w:val="00CA6549"/>
    <w:rsid w:val="00CA6765"/>
    <w:rsid w:val="00CB0DF1"/>
    <w:rsid w:val="00CB5BD7"/>
    <w:rsid w:val="00CD45F7"/>
    <w:rsid w:val="00CE2CCD"/>
    <w:rsid w:val="00CF1C8A"/>
    <w:rsid w:val="00D0281A"/>
    <w:rsid w:val="00D045CC"/>
    <w:rsid w:val="00D16F9C"/>
    <w:rsid w:val="00D33702"/>
    <w:rsid w:val="00D43F4F"/>
    <w:rsid w:val="00D449E6"/>
    <w:rsid w:val="00D44DD3"/>
    <w:rsid w:val="00D44F42"/>
    <w:rsid w:val="00D56E42"/>
    <w:rsid w:val="00D65F88"/>
    <w:rsid w:val="00D83ADC"/>
    <w:rsid w:val="00D975E7"/>
    <w:rsid w:val="00DB420A"/>
    <w:rsid w:val="00DC1AAC"/>
    <w:rsid w:val="00DC3125"/>
    <w:rsid w:val="00DC657E"/>
    <w:rsid w:val="00DD41E9"/>
    <w:rsid w:val="00DD6AEE"/>
    <w:rsid w:val="00DF0323"/>
    <w:rsid w:val="00DF0769"/>
    <w:rsid w:val="00DF1E3F"/>
    <w:rsid w:val="00DF4C9E"/>
    <w:rsid w:val="00E03625"/>
    <w:rsid w:val="00E14A04"/>
    <w:rsid w:val="00E15FAB"/>
    <w:rsid w:val="00E16D9A"/>
    <w:rsid w:val="00E215B3"/>
    <w:rsid w:val="00E456B6"/>
    <w:rsid w:val="00E45D4E"/>
    <w:rsid w:val="00E51A0C"/>
    <w:rsid w:val="00E607D2"/>
    <w:rsid w:val="00E67F61"/>
    <w:rsid w:val="00E71C54"/>
    <w:rsid w:val="00E8179D"/>
    <w:rsid w:val="00E901A7"/>
    <w:rsid w:val="00E94F14"/>
    <w:rsid w:val="00EB3327"/>
    <w:rsid w:val="00EB4E1A"/>
    <w:rsid w:val="00EB6741"/>
    <w:rsid w:val="00EB6DBC"/>
    <w:rsid w:val="00ED6216"/>
    <w:rsid w:val="00EE700C"/>
    <w:rsid w:val="00EF278A"/>
    <w:rsid w:val="00EF2B08"/>
    <w:rsid w:val="00F05A40"/>
    <w:rsid w:val="00F07C4E"/>
    <w:rsid w:val="00F117D7"/>
    <w:rsid w:val="00F1321D"/>
    <w:rsid w:val="00F136DC"/>
    <w:rsid w:val="00F219E2"/>
    <w:rsid w:val="00F33C21"/>
    <w:rsid w:val="00F41723"/>
    <w:rsid w:val="00F530C4"/>
    <w:rsid w:val="00F63CFB"/>
    <w:rsid w:val="00F72226"/>
    <w:rsid w:val="00F7476E"/>
    <w:rsid w:val="00F8601E"/>
    <w:rsid w:val="00F873A5"/>
    <w:rsid w:val="00F97F1A"/>
    <w:rsid w:val="00FA4FA4"/>
    <w:rsid w:val="00FC0382"/>
    <w:rsid w:val="00FC1C2C"/>
    <w:rsid w:val="00FC5F2F"/>
    <w:rsid w:val="00FC78E9"/>
    <w:rsid w:val="00FD6600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88788"/>
  <w15:docId w15:val="{7277B277-D7B5-4A23-8247-F44259C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67196"/>
    <w:pPr>
      <w:jc w:val="both"/>
    </w:pPr>
    <w:rPr>
      <w:spacing w:val="-5"/>
      <w:sz w:val="22"/>
    </w:rPr>
  </w:style>
  <w:style w:type="paragraph" w:styleId="Heading1">
    <w:name w:val="heading 1"/>
    <w:basedOn w:val="Normal"/>
    <w:next w:val="BodyText"/>
    <w:qFormat/>
    <w:rsid w:val="00167196"/>
    <w:pPr>
      <w:spacing w:after="220"/>
      <w:jc w:val="left"/>
      <w:outlineLvl w:val="0"/>
    </w:pPr>
  </w:style>
  <w:style w:type="paragraph" w:styleId="Heading2">
    <w:name w:val="heading 2"/>
    <w:basedOn w:val="Normal"/>
    <w:next w:val="BodyText"/>
    <w:qFormat/>
    <w:rsid w:val="00167196"/>
    <w:pPr>
      <w:jc w:val="left"/>
      <w:outlineLvl w:val="1"/>
    </w:pPr>
    <w:rPr>
      <w:sz w:val="18"/>
    </w:rPr>
  </w:style>
  <w:style w:type="paragraph" w:styleId="Heading3">
    <w:name w:val="heading 3"/>
    <w:basedOn w:val="Normal"/>
    <w:next w:val="BodyText"/>
    <w:qFormat/>
    <w:rsid w:val="00167196"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Normal"/>
    <w:next w:val="BodyText"/>
    <w:qFormat/>
    <w:rsid w:val="00167196"/>
    <w:pPr>
      <w:ind w:left="360"/>
      <w:outlineLvl w:val="3"/>
    </w:pPr>
    <w:rPr>
      <w:sz w:val="18"/>
    </w:rPr>
  </w:style>
  <w:style w:type="paragraph" w:styleId="Heading5">
    <w:name w:val="heading 5"/>
    <w:basedOn w:val="Normal"/>
    <w:next w:val="BodyText"/>
    <w:qFormat/>
    <w:rsid w:val="00167196"/>
    <w:pPr>
      <w:ind w:left="720"/>
      <w:outlineLvl w:val="4"/>
    </w:pPr>
    <w:rPr>
      <w:sz w:val="18"/>
    </w:rPr>
  </w:style>
  <w:style w:type="paragraph" w:styleId="Heading6">
    <w:name w:val="heading 6"/>
    <w:basedOn w:val="Normal"/>
    <w:next w:val="BodyText"/>
    <w:qFormat/>
    <w:rsid w:val="00167196"/>
    <w:pPr>
      <w:ind w:left="1080"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rsid w:val="00167196"/>
    <w:pPr>
      <w:keepNext/>
      <w:jc w:val="lef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7196"/>
    <w:pPr>
      <w:spacing w:after="240"/>
      <w:jc w:val="left"/>
    </w:pPr>
  </w:style>
  <w:style w:type="paragraph" w:styleId="BlockText">
    <w:name w:val="Block Text"/>
    <w:basedOn w:val="Normal"/>
    <w:rsid w:val="00167196"/>
    <w:pPr>
      <w:spacing w:after="120"/>
      <w:ind w:left="1440" w:right="1440"/>
    </w:pPr>
  </w:style>
  <w:style w:type="paragraph" w:styleId="Salutation">
    <w:name w:val="Salutation"/>
    <w:basedOn w:val="Normal"/>
    <w:next w:val="SubjectLine"/>
    <w:rsid w:val="00167196"/>
    <w:pPr>
      <w:spacing w:after="240"/>
      <w:jc w:val="left"/>
    </w:pPr>
  </w:style>
  <w:style w:type="paragraph" w:customStyle="1" w:styleId="SubjectLine">
    <w:name w:val="Subject Line"/>
    <w:basedOn w:val="Normal"/>
    <w:next w:val="BodyText"/>
    <w:rsid w:val="00167196"/>
    <w:pPr>
      <w:spacing w:before="240" w:after="240"/>
      <w:jc w:val="left"/>
    </w:pPr>
    <w:rPr>
      <w:spacing w:val="-10"/>
    </w:rPr>
  </w:style>
  <w:style w:type="paragraph" w:customStyle="1" w:styleId="CcList">
    <w:name w:val="Cc List"/>
    <w:basedOn w:val="Normal"/>
    <w:rsid w:val="00167196"/>
    <w:pPr>
      <w:keepLines/>
      <w:spacing w:line="220" w:lineRule="atLeast"/>
      <w:ind w:left="360" w:hanging="360"/>
    </w:pPr>
    <w:rPr>
      <w:rFonts w:ascii="Arial" w:hAnsi="Arial"/>
    </w:rPr>
  </w:style>
  <w:style w:type="paragraph" w:styleId="Closing">
    <w:name w:val="Closing"/>
    <w:basedOn w:val="Normal"/>
    <w:next w:val="Signature"/>
    <w:rsid w:val="00167196"/>
    <w:pPr>
      <w:keepNext/>
      <w:spacing w:after="240"/>
      <w:jc w:val="left"/>
    </w:pPr>
  </w:style>
  <w:style w:type="paragraph" w:styleId="Signature">
    <w:name w:val="Signature"/>
    <w:basedOn w:val="Normal"/>
    <w:next w:val="SignatureJobTitle"/>
    <w:rsid w:val="00167196"/>
    <w:pPr>
      <w:keepNext/>
      <w:spacing w:before="880" w:line="22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rsid w:val="00167196"/>
    <w:pPr>
      <w:spacing w:before="0"/>
    </w:pPr>
  </w:style>
  <w:style w:type="paragraph" w:customStyle="1" w:styleId="SignatureCompany">
    <w:name w:val="Signature Company"/>
    <w:basedOn w:val="Signature"/>
    <w:next w:val="Normal"/>
    <w:rsid w:val="00167196"/>
    <w:pPr>
      <w:spacing w:before="0"/>
    </w:pPr>
  </w:style>
  <w:style w:type="paragraph" w:customStyle="1" w:styleId="CompanyName">
    <w:name w:val="Company Name"/>
    <w:basedOn w:val="Normal"/>
    <w:rsid w:val="0016719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167196"/>
    <w:pPr>
      <w:spacing w:after="720"/>
      <w:jc w:val="left"/>
    </w:pPr>
  </w:style>
  <w:style w:type="paragraph" w:customStyle="1" w:styleId="InsideAddressName">
    <w:name w:val="Inside Address Name"/>
    <w:basedOn w:val="InsideAddress"/>
    <w:next w:val="InsideAddress"/>
    <w:rsid w:val="00167196"/>
    <w:pPr>
      <w:spacing w:line="240" w:lineRule="auto"/>
      <w:jc w:val="left"/>
    </w:pPr>
  </w:style>
  <w:style w:type="paragraph" w:customStyle="1" w:styleId="InsideAddress">
    <w:name w:val="Inside Address"/>
    <w:basedOn w:val="Normal"/>
    <w:rsid w:val="00167196"/>
    <w:pPr>
      <w:spacing w:line="220" w:lineRule="atLeast"/>
    </w:pPr>
  </w:style>
  <w:style w:type="character" w:styleId="Emphasis">
    <w:name w:val="Emphasis"/>
    <w:qFormat/>
    <w:rsid w:val="00167196"/>
    <w:rPr>
      <w:rFonts w:ascii="Arial Black" w:hAnsi="Arial Black"/>
      <w:sz w:val="18"/>
    </w:rPr>
  </w:style>
  <w:style w:type="character" w:customStyle="1" w:styleId="Slogan">
    <w:name w:val="Slogan"/>
    <w:rsid w:val="00167196"/>
    <w:rPr>
      <w:rFonts w:ascii="Arial Black" w:hAnsi="Arial Black"/>
      <w:sz w:val="18"/>
    </w:rPr>
  </w:style>
  <w:style w:type="paragraph" w:styleId="Header">
    <w:name w:val="header"/>
    <w:basedOn w:val="Normal"/>
    <w:rsid w:val="00167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196"/>
    <w:pPr>
      <w:tabs>
        <w:tab w:val="center" w:pos="4320"/>
        <w:tab w:val="right" w:pos="8640"/>
      </w:tabs>
    </w:pPr>
  </w:style>
  <w:style w:type="paragraph" w:customStyle="1" w:styleId="FirmName">
    <w:name w:val="FirmName"/>
    <w:basedOn w:val="Header"/>
    <w:rsid w:val="00167196"/>
    <w:pPr>
      <w:tabs>
        <w:tab w:val="clear" w:pos="4320"/>
        <w:tab w:val="clear" w:pos="8640"/>
      </w:tabs>
      <w:spacing w:after="720"/>
      <w:jc w:val="left"/>
    </w:pPr>
  </w:style>
  <w:style w:type="paragraph" w:styleId="List">
    <w:name w:val="List"/>
    <w:basedOn w:val="BodyText"/>
    <w:rsid w:val="00167196"/>
    <w:pPr>
      <w:ind w:left="360" w:hanging="360"/>
    </w:pPr>
  </w:style>
  <w:style w:type="paragraph" w:styleId="ListBullet">
    <w:name w:val="List Bullet"/>
    <w:basedOn w:val="List"/>
    <w:autoRedefine/>
    <w:rsid w:val="00167196"/>
    <w:pPr>
      <w:tabs>
        <w:tab w:val="num" w:pos="360"/>
      </w:tabs>
    </w:pPr>
  </w:style>
  <w:style w:type="paragraph" w:styleId="ListNumber">
    <w:name w:val="List Number"/>
    <w:basedOn w:val="BodyText"/>
    <w:rsid w:val="00167196"/>
    <w:pPr>
      <w:tabs>
        <w:tab w:val="num" w:pos="360"/>
      </w:tabs>
      <w:ind w:left="360" w:hanging="360"/>
    </w:pPr>
  </w:style>
  <w:style w:type="paragraph" w:customStyle="1" w:styleId="InsideTitle">
    <w:name w:val="InsideTitle"/>
    <w:basedOn w:val="InsideAddressName"/>
    <w:rsid w:val="00167196"/>
  </w:style>
  <w:style w:type="paragraph" w:customStyle="1" w:styleId="InsideCompany">
    <w:name w:val="InsideCompany"/>
    <w:basedOn w:val="InsideTitle"/>
    <w:rsid w:val="00167196"/>
  </w:style>
  <w:style w:type="paragraph" w:customStyle="1" w:styleId="SenderName">
    <w:name w:val="SenderName"/>
    <w:basedOn w:val="Header"/>
    <w:rsid w:val="00167196"/>
    <w:pPr>
      <w:tabs>
        <w:tab w:val="clear" w:pos="4320"/>
        <w:tab w:val="clear" w:pos="8640"/>
      </w:tabs>
      <w:jc w:val="left"/>
    </w:pPr>
  </w:style>
  <w:style w:type="paragraph" w:customStyle="1" w:styleId="SenderTitle">
    <w:name w:val="SenderTitle"/>
    <w:basedOn w:val="Header"/>
    <w:rsid w:val="00167196"/>
    <w:pPr>
      <w:tabs>
        <w:tab w:val="clear" w:pos="4320"/>
        <w:tab w:val="clear" w:pos="8640"/>
      </w:tabs>
      <w:spacing w:after="240"/>
      <w:jc w:val="left"/>
    </w:pPr>
  </w:style>
  <w:style w:type="paragraph" w:customStyle="1" w:styleId="SenderIni">
    <w:name w:val="SenderIni"/>
    <w:basedOn w:val="Header"/>
    <w:rsid w:val="00167196"/>
    <w:pPr>
      <w:numPr>
        <w:numId w:val="1"/>
      </w:numPr>
      <w:tabs>
        <w:tab w:val="clear" w:pos="360"/>
        <w:tab w:val="clear" w:pos="4320"/>
        <w:tab w:val="clear" w:pos="8640"/>
      </w:tabs>
      <w:ind w:left="0" w:firstLine="0"/>
      <w:jc w:val="left"/>
    </w:pPr>
  </w:style>
  <w:style w:type="paragraph" w:customStyle="1" w:styleId="Enclosures">
    <w:name w:val="Enclosures"/>
    <w:basedOn w:val="Header"/>
    <w:rsid w:val="00167196"/>
    <w:pPr>
      <w:numPr>
        <w:numId w:val="2"/>
      </w:numPr>
      <w:tabs>
        <w:tab w:val="clear" w:pos="360"/>
        <w:tab w:val="clear" w:pos="4320"/>
        <w:tab w:val="clear" w:pos="8640"/>
      </w:tabs>
      <w:ind w:left="0" w:firstLine="0"/>
      <w:jc w:val="left"/>
    </w:pPr>
  </w:style>
  <w:style w:type="paragraph" w:customStyle="1" w:styleId="ind">
    <w:name w:val="ind"/>
    <w:basedOn w:val="Normal"/>
    <w:rsid w:val="0016719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  <w:sz w:val="24"/>
      <w:szCs w:val="24"/>
    </w:rPr>
  </w:style>
  <w:style w:type="character" w:styleId="Hyperlink">
    <w:name w:val="Hyperlink"/>
    <w:rsid w:val="00167196"/>
    <w:rPr>
      <w:color w:val="0000FF"/>
      <w:u w:val="single"/>
    </w:rPr>
  </w:style>
  <w:style w:type="paragraph" w:styleId="BodyTextIndent">
    <w:name w:val="Body Text Indent"/>
    <w:basedOn w:val="Normal"/>
    <w:rsid w:val="00167196"/>
    <w:pPr>
      <w:spacing w:after="120"/>
      <w:ind w:left="360"/>
    </w:pPr>
  </w:style>
  <w:style w:type="paragraph" w:styleId="BodyText2">
    <w:name w:val="Body Text 2"/>
    <w:basedOn w:val="Normal"/>
    <w:rsid w:val="00167196"/>
    <w:pPr>
      <w:spacing w:after="120" w:line="480" w:lineRule="auto"/>
    </w:pPr>
  </w:style>
  <w:style w:type="paragraph" w:styleId="NormalWeb">
    <w:name w:val="Normal (Web)"/>
    <w:basedOn w:val="Normal"/>
    <w:rsid w:val="00167196"/>
    <w:pPr>
      <w:spacing w:before="100" w:beforeAutospacing="1" w:after="100" w:afterAutospacing="1"/>
      <w:jc w:val="left"/>
    </w:pPr>
    <w:rPr>
      <w:spacing w:val="0"/>
      <w:sz w:val="24"/>
      <w:szCs w:val="24"/>
    </w:rPr>
  </w:style>
  <w:style w:type="paragraph" w:customStyle="1" w:styleId="Bullet">
    <w:name w:val="Bullet"/>
    <w:basedOn w:val="Normal"/>
    <w:rsid w:val="00167196"/>
    <w:pPr>
      <w:jc w:val="left"/>
    </w:pPr>
    <w:rPr>
      <w:spacing w:val="0"/>
      <w:sz w:val="24"/>
      <w:szCs w:val="24"/>
    </w:rPr>
  </w:style>
  <w:style w:type="table" w:styleId="TableGrid">
    <w:name w:val="Table Grid"/>
    <w:basedOn w:val="TableNormal"/>
    <w:rsid w:val="0016719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hn@paladinrisjmanage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image001.png@01D26110.555FFA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aladin\Desktop\Project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593C-E388-F14C-86DD-AD1B231A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C:\Users\Paladin\Desktop\Project Information Form.dot</Template>
  <TotalTime>60</TotalTime>
  <Pages>4</Pages>
  <Words>703</Words>
  <Characters>4009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Hewlett-Packard</Company>
  <LinksUpToDate>false</LinksUpToDate>
  <CharactersWithSpaces>4703</CharactersWithSpaces>
  <SharedDoc>false</SharedDoc>
  <HLinks>
    <vt:vector size="18" baseType="variant">
      <vt:variant>
        <vt:i4>7209033</vt:i4>
      </vt:variant>
      <vt:variant>
        <vt:i4>6</vt:i4>
      </vt:variant>
      <vt:variant>
        <vt:i4>0</vt:i4>
      </vt:variant>
      <vt:variant>
        <vt:i4>5</vt:i4>
      </vt:variant>
      <vt:variant>
        <vt:lpwstr>mailto:john@paladinrisjmanagement.com</vt:lpwstr>
      </vt:variant>
      <vt:variant>
        <vt:lpwstr/>
      </vt:variant>
      <vt:variant>
        <vt:i4>5505139</vt:i4>
      </vt:variant>
      <vt:variant>
        <vt:i4>3</vt:i4>
      </vt:variant>
      <vt:variant>
        <vt:i4>0</vt:i4>
      </vt:variant>
      <vt:variant>
        <vt:i4>5</vt:i4>
      </vt:variant>
      <vt:variant>
        <vt:lpwstr>mailto:shannonf@paladrinriskmanagement.com</vt:lpwstr>
      </vt:variant>
      <vt:variant>
        <vt:lpwstr/>
      </vt:variant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mailto:rfajardo@paladinriskmanagement.com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Paladin</dc:creator>
  <cp:keywords/>
  <cp:lastModifiedBy>Stan Shaul</cp:lastModifiedBy>
  <cp:revision>10</cp:revision>
  <cp:lastPrinted>2014-03-14T19:40:00Z</cp:lastPrinted>
  <dcterms:created xsi:type="dcterms:W3CDTF">2016-03-07T22:53:00Z</dcterms:created>
  <dcterms:modified xsi:type="dcterms:W3CDTF">2017-09-05T19:20:00Z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